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A23925" w:rsidRPr="000A3324" w:rsidTr="002C4F93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23925" w:rsidRPr="002D20A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01E87" w:rsidRPr="002D20A5" w:rsidRDefault="006418A9" w:rsidP="001C027D">
                  <w:pPr>
                    <w:spacing w:line="360" w:lineRule="auto"/>
                    <w:ind w:left="426"/>
                    <w:rPr>
                      <w:color w:val="auto"/>
                    </w:rPr>
                  </w:pPr>
                  <w:r w:rsidRPr="002D20A5">
                    <w:rPr>
                      <w:noProof/>
                      <w:color w:val="auto"/>
                      <w:lang w:val="en-US" w:eastAsia="en-US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6" name="Рисунок 1" descr="Яркое изображение двух рожков мороженого, которые протягивают девочки в купальник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 1" descr="Яркое изображение двух рожков мороженого, которые протягивают девочки в купальника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3" r="20888" b="40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3925" w:rsidRPr="002D20A5" w:rsidTr="00B77D81">
              <w:trPr>
                <w:trHeight w:hRule="exact" w:val="6262"/>
              </w:trPr>
              <w:tc>
                <w:tcPr>
                  <w:tcW w:w="7200" w:type="dxa"/>
                </w:tcPr>
                <w:p w:rsidR="00501E87" w:rsidRPr="000A3324" w:rsidRDefault="00762BCB" w:rsidP="001C027D">
                  <w:pPr>
                    <w:pStyle w:val="Title"/>
                    <w:spacing w:line="360" w:lineRule="auto"/>
                    <w:ind w:left="426"/>
                    <w:rPr>
                      <w:rFonts w:ascii="Sylfaen" w:hAnsi="Sylfaen" w:cs="Arial"/>
                      <w:color w:val="auto"/>
                      <w:sz w:val="56"/>
                      <w:szCs w:val="56"/>
                      <w:lang w:val="hy-AM"/>
                    </w:rPr>
                  </w:pPr>
                  <w:r w:rsidRPr="002D20A5">
                    <w:rPr>
                      <w:rFonts w:ascii="Arial" w:hAnsi="Arial" w:cs="Arial"/>
                      <w:color w:val="auto"/>
                      <w:sz w:val="56"/>
                      <w:szCs w:val="56"/>
                      <w:lang w:val="hy-AM"/>
                    </w:rPr>
                    <w:t xml:space="preserve">ՄԱԹԵՄԱՏԻԿԱԿԱՆ </w:t>
                  </w:r>
                  <w:r w:rsidRPr="000A3324">
                    <w:rPr>
                      <w:rFonts w:ascii="Sylfaen" w:hAnsi="Sylfaen" w:cs="Arial"/>
                      <w:color w:val="auto"/>
                      <w:sz w:val="56"/>
                      <w:szCs w:val="56"/>
                      <w:lang w:val="hy-AM"/>
                    </w:rPr>
                    <w:t>ԱՌԱՋԱԴՐԱՆՔՆԵՐԻ ՓԱԹԵԹ</w:t>
                  </w:r>
                </w:p>
                <w:p w:rsidR="00501E87" w:rsidRPr="000A3324" w:rsidRDefault="00762BCB" w:rsidP="001C027D">
                  <w:pPr>
                    <w:pStyle w:val="Heading1"/>
                    <w:spacing w:line="360" w:lineRule="auto"/>
                    <w:ind w:left="426"/>
                    <w:rPr>
                      <w:rFonts w:ascii="Sylfaen" w:hAnsi="Sylfaen"/>
                      <w:color w:val="auto"/>
                    </w:rPr>
                  </w:pPr>
                  <w:r w:rsidRPr="000A3324">
                    <w:rPr>
                      <w:rFonts w:ascii="Sylfaen" w:hAnsi="Sylfaen"/>
                      <w:color w:val="auto"/>
                      <w:lang w:val="hy-AM"/>
                    </w:rPr>
                    <w:t>Համակարգչով աշխատելու համար</w:t>
                  </w:r>
                </w:p>
                <w:p w:rsidR="00501E87" w:rsidRPr="002D20A5" w:rsidRDefault="00501E87" w:rsidP="001C027D">
                  <w:pPr>
                    <w:spacing w:line="360" w:lineRule="auto"/>
                    <w:ind w:left="426"/>
                    <w:rPr>
                      <w:color w:val="auto"/>
                    </w:rPr>
                  </w:pPr>
                </w:p>
              </w:tc>
            </w:tr>
            <w:tr w:rsidR="00A23925" w:rsidRPr="002D20A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01E87" w:rsidRPr="002D20A5" w:rsidRDefault="00501E87" w:rsidP="001C027D">
                  <w:pPr>
                    <w:spacing w:line="360" w:lineRule="auto"/>
                    <w:ind w:left="426"/>
                    <w:rPr>
                      <w:color w:val="auto"/>
                    </w:rPr>
                  </w:pPr>
                </w:p>
              </w:tc>
            </w:tr>
          </w:tbl>
          <w:p w:rsidR="00501E87" w:rsidRPr="002D20A5" w:rsidRDefault="00501E87" w:rsidP="001C027D">
            <w:pPr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144" w:type="dxa"/>
          </w:tcPr>
          <w:p w:rsidR="00501E87" w:rsidRPr="002D20A5" w:rsidRDefault="00501E87" w:rsidP="001C027D">
            <w:pPr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3456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70"/>
            </w:tblGrid>
            <w:tr w:rsidR="00A23925" w:rsidRPr="000A3324" w:rsidTr="00762BCB">
              <w:trPr>
                <w:trHeight w:hRule="exact" w:val="10954"/>
              </w:trPr>
              <w:tc>
                <w:tcPr>
                  <w:tcW w:w="3470" w:type="dxa"/>
                  <w:shd w:val="clear" w:color="auto" w:fill="97C83C"/>
                  <w:vAlign w:val="center"/>
                </w:tcPr>
                <w:p w:rsidR="00501E87" w:rsidRPr="000A3324" w:rsidRDefault="00762BCB" w:rsidP="001C027D">
                  <w:pPr>
                    <w:pStyle w:val="Heading2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</w:rPr>
                  </w:pP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 xml:space="preserve">Կազմող՝ </w:t>
                  </w:r>
                  <w:r w:rsidR="00DB1A13" w:rsidRPr="000A3324">
                    <w:rPr>
                      <w:rFonts w:ascii="Sylfaen" w:hAnsi="Sylfaen" w:cs="Arial"/>
                      <w:color w:val="auto"/>
                      <w:lang w:val="hy-AM"/>
                    </w:rPr>
                    <w:t xml:space="preserve">     </w:t>
                  </w: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>Լուսինե Փաշայան</w:t>
                  </w:r>
                </w:p>
                <w:p w:rsidR="00501E87" w:rsidRPr="000A3324" w:rsidRDefault="00501E87" w:rsidP="001C027D">
                  <w:pPr>
                    <w:pStyle w:val="a"/>
                    <w:spacing w:line="360" w:lineRule="auto"/>
                    <w:ind w:left="426"/>
                    <w:rPr>
                      <w:rFonts w:ascii="Sylfaen" w:hAnsi="Sylfaen"/>
                      <w:color w:val="auto"/>
                    </w:rPr>
                  </w:pPr>
                </w:p>
                <w:p w:rsidR="00501E87" w:rsidRPr="000A3324" w:rsidRDefault="00762BCB" w:rsidP="001C027D">
                  <w:pPr>
                    <w:pStyle w:val="Heading2"/>
                    <w:spacing w:line="360" w:lineRule="auto"/>
                    <w:ind w:left="426"/>
                    <w:rPr>
                      <w:rFonts w:ascii="Sylfaen" w:hAnsi="Sylfaen" w:cs="Arial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 xml:space="preserve">ՄԱԹԵՄԱՏԻԿԱ </w:t>
                  </w:r>
                </w:p>
                <w:p w:rsidR="00762BCB" w:rsidRPr="000A3324" w:rsidRDefault="00762BCB" w:rsidP="001C027D">
                  <w:pPr>
                    <w:pStyle w:val="a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/>
                      <w:color w:val="auto"/>
                      <w:lang w:val="hy-AM"/>
                    </w:rPr>
                    <w:t>Փ-ե</w:t>
                  </w:r>
                </w:p>
                <w:p w:rsidR="00762BCB" w:rsidRPr="000A3324" w:rsidRDefault="00762BCB" w:rsidP="001C027D">
                  <w:pPr>
                    <w:pStyle w:val="Heading2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/>
                      <w:color w:val="auto"/>
                      <w:lang w:val="hy-AM"/>
                    </w:rPr>
                    <w:t>Առաջադրանքների փաթեթ</w:t>
                  </w:r>
                </w:p>
                <w:p w:rsidR="00501E87" w:rsidRPr="000A3324" w:rsidRDefault="00501E87" w:rsidP="001C027D">
                  <w:pPr>
                    <w:pStyle w:val="a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</w:p>
                <w:p w:rsidR="00501E87" w:rsidRPr="000A3324" w:rsidRDefault="00762BCB" w:rsidP="001C027D">
                  <w:pPr>
                    <w:pStyle w:val="Heading2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>Երրորդ դասարանցիների համար</w:t>
                  </w:r>
                </w:p>
                <w:p w:rsidR="00501E87" w:rsidRPr="000A3324" w:rsidRDefault="00501E87" w:rsidP="001C027D">
                  <w:pPr>
                    <w:pStyle w:val="a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</w:p>
                <w:p w:rsidR="00501E87" w:rsidRPr="000A3324" w:rsidRDefault="000A3324" w:rsidP="001C027D">
                  <w:pPr>
                    <w:pStyle w:val="Heading2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>
                    <w:rPr>
                      <w:rFonts w:ascii="Sylfaen" w:hAnsi="Sylfaen" w:cs="Arial"/>
                      <w:color w:val="auto"/>
                      <w:lang w:val="en-US"/>
                    </w:rPr>
                    <w:t>3</w:t>
                  </w:r>
                  <w:bookmarkStart w:id="0" w:name="_GoBack"/>
                  <w:bookmarkEnd w:id="0"/>
                  <w:r w:rsidR="00762BCB" w:rsidRPr="000A3324">
                    <w:rPr>
                      <w:rFonts w:ascii="Sylfaen" w:hAnsi="Sylfaen" w:cs="Arial"/>
                      <w:color w:val="auto"/>
                      <w:lang w:val="hy-AM"/>
                    </w:rPr>
                    <w:t>-րդ մաս</w:t>
                  </w:r>
                </w:p>
                <w:p w:rsidR="00501E87" w:rsidRPr="002D20A5" w:rsidRDefault="00501E87" w:rsidP="001C027D">
                  <w:pPr>
                    <w:pStyle w:val="a"/>
                    <w:spacing w:line="360" w:lineRule="auto"/>
                    <w:ind w:left="426"/>
                    <w:rPr>
                      <w:color w:val="auto"/>
                      <w:lang w:val="hy-AM"/>
                    </w:rPr>
                  </w:pPr>
                </w:p>
                <w:p w:rsidR="00501E87" w:rsidRPr="00CB6CC7" w:rsidRDefault="00501E87" w:rsidP="001C027D">
                  <w:pPr>
                    <w:pStyle w:val="Heading2"/>
                    <w:spacing w:line="360" w:lineRule="auto"/>
                    <w:ind w:left="426"/>
                    <w:rPr>
                      <w:color w:val="auto"/>
                      <w:lang w:val="hy-AM"/>
                    </w:rPr>
                  </w:pPr>
                </w:p>
              </w:tc>
            </w:tr>
            <w:tr w:rsidR="00A23925" w:rsidRPr="000A3324" w:rsidTr="00401ED3">
              <w:trPr>
                <w:trHeight w:hRule="exact" w:val="143"/>
              </w:trPr>
              <w:tc>
                <w:tcPr>
                  <w:tcW w:w="3470" w:type="dxa"/>
                </w:tcPr>
                <w:p w:rsidR="00501E87" w:rsidRPr="00CB6CC7" w:rsidRDefault="00501E87" w:rsidP="001C027D">
                  <w:pPr>
                    <w:spacing w:line="360" w:lineRule="auto"/>
                    <w:ind w:left="426"/>
                    <w:rPr>
                      <w:color w:val="auto"/>
                      <w:lang w:val="hy-AM"/>
                    </w:rPr>
                  </w:pPr>
                </w:p>
              </w:tc>
            </w:tr>
            <w:tr w:rsidR="00A23925" w:rsidRPr="000A3324" w:rsidTr="00762BCB">
              <w:trPr>
                <w:trHeight w:hRule="exact" w:val="3818"/>
              </w:trPr>
              <w:tc>
                <w:tcPr>
                  <w:tcW w:w="3470" w:type="dxa"/>
                  <w:shd w:val="clear" w:color="auto" w:fill="E03177"/>
                  <w:vAlign w:val="center"/>
                </w:tcPr>
                <w:p w:rsidR="00501E87" w:rsidRPr="002D20A5" w:rsidRDefault="00762BCB" w:rsidP="001C027D">
                  <w:pPr>
                    <w:pStyle w:val="Heading3"/>
                    <w:spacing w:line="360" w:lineRule="auto"/>
                    <w:ind w:left="426"/>
                    <w:rPr>
                      <w:rFonts w:ascii="Arial" w:hAnsi="Arial" w:cs="Arial"/>
                      <w:color w:val="auto"/>
                      <w:lang w:val="hy-AM"/>
                    </w:rPr>
                  </w:pPr>
                  <w:r w:rsidRPr="002D20A5">
                    <w:rPr>
                      <w:rFonts w:ascii="Arial" w:hAnsi="Arial" w:cs="Arial"/>
                      <w:color w:val="auto"/>
                      <w:lang w:val="hy-AM"/>
                    </w:rPr>
                    <w:t>թեմաներ</w:t>
                  </w:r>
                </w:p>
                <w:p w:rsidR="00501E87" w:rsidRPr="002D20A5" w:rsidRDefault="00762BCB" w:rsidP="001C027D">
                  <w:pPr>
                    <w:pStyle w:val="Date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  <w:r w:rsidRPr="002D20A5"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  <w:t>Բազմանիշ թվեր․ գրություն, կազմություն, համեմատում, գումարում, հանում․</w:t>
                  </w:r>
                </w:p>
                <w:p w:rsidR="00762BCB" w:rsidRPr="002D20A5" w:rsidRDefault="00762BCB" w:rsidP="001C027D">
                  <w:pPr>
                    <w:pStyle w:val="Date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  <w:r w:rsidRPr="002D20A5"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  <w:t>Կլոր թվեր․ բազմապատկում, բաժանում</w:t>
                  </w:r>
                </w:p>
                <w:p w:rsidR="00762BCB" w:rsidRPr="002D20A5" w:rsidRDefault="00762BCB" w:rsidP="001C027D">
                  <w:pPr>
                    <w:pStyle w:val="Date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  <w:r w:rsidRPr="002D20A5"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  <w:t>Չափման միավորներ</w:t>
                  </w:r>
                </w:p>
                <w:p w:rsidR="00762BCB" w:rsidRPr="002D20A5" w:rsidRDefault="00762BCB" w:rsidP="001C027D">
                  <w:pPr>
                    <w:pStyle w:val="Date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</w:p>
              </w:tc>
            </w:tr>
          </w:tbl>
          <w:p w:rsidR="00501E87" w:rsidRPr="002D20A5" w:rsidRDefault="00501E87" w:rsidP="001C027D">
            <w:pPr>
              <w:spacing w:line="360" w:lineRule="auto"/>
              <w:ind w:left="426"/>
              <w:rPr>
                <w:color w:val="auto"/>
                <w:lang w:val="hy-AM"/>
              </w:rPr>
            </w:pPr>
          </w:p>
        </w:tc>
      </w:tr>
    </w:tbl>
    <w:p w:rsidR="002C4F93" w:rsidRPr="002D20A5" w:rsidRDefault="002C4F93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lastRenderedPageBreak/>
        <w:t>Հաշվի՛ր արտահայտության արժեքը: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245 + 107 </w:t>
      </w:r>
      <w:r w:rsidRPr="002D20A5">
        <w:rPr>
          <w:rFonts w:ascii="Sylfaen" w:hAnsi="Sylfaen" w:cs="Arial"/>
          <w:color w:val="auto"/>
          <w:sz w:val="28"/>
          <w:szCs w:val="28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</w:tblGrid>
      <w:tr w:rsidR="00A23925" w:rsidRPr="002D20A5" w:rsidTr="002C4F93">
        <w:trPr>
          <w:trHeight w:val="212"/>
        </w:trPr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227"/>
        </w:trPr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212"/>
        </w:trPr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217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+ </w:t>
      </w:r>
      <w:r w:rsidRPr="002D20A5">
        <w:rPr>
          <w:rFonts w:ascii="Sylfaen" w:hAnsi="Sylfaen" w:cs="Arial"/>
          <w:color w:val="auto"/>
          <w:sz w:val="28"/>
          <w:szCs w:val="28"/>
        </w:rPr>
        <w:t>154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 w:cs="Arial"/>
          <w:color w:val="auto"/>
          <w:sz w:val="28"/>
          <w:szCs w:val="28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5</w:t>
      </w:r>
      <w:r w:rsidRPr="002D20A5">
        <w:rPr>
          <w:rFonts w:ascii="Sylfaen" w:hAnsi="Sylfaen" w:cs="Arial"/>
          <w:color w:val="auto"/>
          <w:sz w:val="28"/>
          <w:szCs w:val="28"/>
        </w:rPr>
        <w:t>28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 w:cs="Arial"/>
          <w:color w:val="auto"/>
          <w:sz w:val="28"/>
          <w:szCs w:val="28"/>
        </w:rPr>
        <w:t>- 1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</w:t>
      </w:r>
      <w:r w:rsidRPr="002D20A5">
        <w:rPr>
          <w:rFonts w:ascii="Sylfaen" w:hAnsi="Sylfaen" w:cs="Arial"/>
          <w:color w:val="auto"/>
          <w:sz w:val="28"/>
          <w:szCs w:val="28"/>
        </w:rPr>
        <w:t>2=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2C4F93" w:rsidRPr="002D20A5" w:rsidRDefault="002C4F93" w:rsidP="001C027D">
      <w:pPr>
        <w:spacing w:line="360" w:lineRule="auto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984 - 357=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2C4F93" w:rsidRPr="002D20A5" w:rsidRDefault="002C4F93" w:rsidP="001C027D">
      <w:pPr>
        <w:spacing w:line="360" w:lineRule="auto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590 – 548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0945F1" w:rsidRPr="002D20A5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2C4F93" w:rsidRPr="002D20A5" w:rsidRDefault="002C4F93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lastRenderedPageBreak/>
        <w:t>Հաշվի՛ր հարմար եղանակով: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 xml:space="preserve">240 + 190 + 160 + 210  = 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 xml:space="preserve">340 + 120 + 360 + 180 = 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450 + 210 + 150 + 90 =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450 – 70 – 50 =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370 – 90 – 170 =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630 – 180 – 130 =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</w:p>
    <w:p w:rsidR="002C4F93" w:rsidRPr="002D20A5" w:rsidRDefault="002C4F93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Լուծի՛ր ռեբուսները: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</w:tblGrid>
      <w:tr w:rsidR="00A23925" w:rsidRPr="002D20A5" w:rsidTr="002C4F93">
        <w:trPr>
          <w:trHeight w:val="318"/>
        </w:trPr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A23925" w:rsidRPr="002D20A5" w:rsidTr="002C4F93">
        <w:trPr>
          <w:trHeight w:val="343"/>
        </w:trPr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+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  <w:tr w:rsidR="00A23925" w:rsidRPr="002D20A5" w:rsidTr="002C4F93">
        <w:trPr>
          <w:trHeight w:val="318"/>
        </w:trPr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</w:tblGrid>
      <w:tr w:rsidR="00A23925" w:rsidRPr="002D20A5" w:rsidTr="002C4F93">
        <w:trPr>
          <w:trHeight w:val="334"/>
        </w:trPr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A23925" w:rsidRPr="002D20A5" w:rsidTr="002C4F93">
        <w:trPr>
          <w:trHeight w:val="360"/>
        </w:trPr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  <w:tr w:rsidR="00A23925" w:rsidRPr="002D20A5" w:rsidTr="002C4F93">
        <w:trPr>
          <w:trHeight w:val="334"/>
        </w:trPr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A23925" w:rsidRPr="002D20A5" w:rsidTr="002C4F93">
        <w:trPr>
          <w:trHeight w:val="340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A23925" w:rsidRPr="002D20A5" w:rsidTr="002C4F93">
        <w:trPr>
          <w:trHeight w:val="366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9</w:t>
            </w:r>
          </w:p>
        </w:tc>
      </w:tr>
      <w:tr w:rsidR="00A23925" w:rsidRPr="002D20A5" w:rsidTr="002C4F93">
        <w:trPr>
          <w:trHeight w:val="340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0</w:t>
            </w:r>
          </w:p>
        </w:tc>
      </w:tr>
    </w:tbl>
    <w:p w:rsidR="002C4F93" w:rsidRDefault="002C4F93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A23925" w:rsidRPr="002D20A5" w:rsidTr="002C4F93">
        <w:trPr>
          <w:trHeight w:val="466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A23925" w:rsidRPr="002D20A5" w:rsidTr="002C4F93">
        <w:trPr>
          <w:trHeight w:val="502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</w:tr>
      <w:tr w:rsidR="00A23925" w:rsidRPr="002D20A5" w:rsidTr="002C4F93">
        <w:trPr>
          <w:trHeight w:val="466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9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</w:tbl>
    <w:p w:rsidR="000945F1" w:rsidRPr="002D20A5" w:rsidRDefault="000945F1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D65A49" w:rsidRPr="002D20A5" w:rsidRDefault="00D65A49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Կարդա՛ թվերը և շարունակի՛ր ըստ օրինակի: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1000  - հազար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2000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3000 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4000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5000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6000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7000</w:t>
      </w:r>
    </w:p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8000</w:t>
      </w:r>
    </w:p>
    <w:p w:rsidR="00D65A49" w:rsidRDefault="002D20A5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9000</w:t>
      </w:r>
    </w:p>
    <w:p w:rsidR="001C027D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D65A49" w:rsidRPr="002D20A5" w:rsidRDefault="00D65A49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Լրացրո՛ւ աղյուսակի դատարկ վանդակները։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050"/>
        <w:gridCol w:w="2051"/>
        <w:gridCol w:w="2051"/>
        <w:gridCol w:w="2051"/>
      </w:tblGrid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</w:t>
            </w: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1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հատի/ կտորի արժեքը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2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 արժեքը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3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 արժեքը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4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 արժեքը</w:t>
            </w: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Կարկանդակ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5 0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Փքաբլիթ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100 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lastRenderedPageBreak/>
              <w:t>Թխվածքաբլիթ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200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Պիցցա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150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Հալվա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30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D65A49" w:rsidRPr="002D20A5" w:rsidRDefault="00D65A49" w:rsidP="001C027D">
      <w:pPr>
        <w:pStyle w:val="ListParagraph"/>
        <w:spacing w:line="360" w:lineRule="auto"/>
        <w:ind w:left="426"/>
        <w:rPr>
          <w:rFonts w:ascii="Sylfaen" w:hAnsi="Sylfaen" w:cs="Arial"/>
          <w:sz w:val="28"/>
          <w:szCs w:val="28"/>
          <w:lang w:val="hy-AM"/>
        </w:rPr>
      </w:pPr>
      <w:r w:rsidRPr="002D20A5">
        <w:rPr>
          <w:rFonts w:ascii="Sylfaen" w:hAnsi="Sylfaen" w:cs="Arial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sz w:val="28"/>
          <w:szCs w:val="28"/>
          <w:lang w:val="hy-AM"/>
        </w:rPr>
        <w:t xml:space="preserve">․ </w:t>
      </w:r>
      <w:r w:rsidRPr="002D20A5">
        <w:rPr>
          <w:rFonts w:ascii="Sylfaen" w:hAnsi="Sylfaen" w:cs="Arial"/>
          <w:sz w:val="28"/>
          <w:szCs w:val="28"/>
          <w:lang w:val="hy-AM"/>
        </w:rPr>
        <w:t>Որքա՞ն գումար է հարկավոր  մեկ կարկանդակ և երեք փքաբլիթ գնելու համար։</w:t>
      </w:r>
    </w:p>
    <w:p w:rsidR="00D65A49" w:rsidRPr="002D20A5" w:rsidRDefault="00D65A49" w:rsidP="001C027D">
      <w:pPr>
        <w:pStyle w:val="ListParagraph"/>
        <w:spacing w:line="360" w:lineRule="auto"/>
        <w:ind w:left="426"/>
        <w:rPr>
          <w:rFonts w:ascii="Sylfaen" w:hAnsi="Sylfaen" w:cs="Arial"/>
          <w:sz w:val="28"/>
          <w:szCs w:val="28"/>
          <w:lang w:val="hy-AM"/>
        </w:rPr>
      </w:pPr>
      <w:r w:rsidRPr="002D20A5">
        <w:rPr>
          <w:rFonts w:ascii="Sylfaen" w:hAnsi="Sylfaen" w:cs="Arial"/>
          <w:sz w:val="28"/>
          <w:szCs w:val="28"/>
          <w:lang w:val="hy-AM"/>
        </w:rPr>
        <w:t>Բ․ Որքա՞ն գումար է հարկավոր հինգ կտոր պիցցա և երկու կտոր հալվա գնելու համար։</w:t>
      </w:r>
    </w:p>
    <w:p w:rsidR="00D65A49" w:rsidRPr="002D20A5" w:rsidRDefault="00D65A49" w:rsidP="001C027D">
      <w:pPr>
        <w:pStyle w:val="ListParagraph"/>
        <w:spacing w:line="360" w:lineRule="auto"/>
        <w:ind w:left="426"/>
        <w:rPr>
          <w:rFonts w:ascii="Sylfaen" w:hAnsi="Sylfaen" w:cs="Arial"/>
          <w:sz w:val="28"/>
          <w:szCs w:val="28"/>
          <w:lang w:val="hy-AM"/>
        </w:rPr>
      </w:pPr>
      <w:r w:rsidRPr="002D20A5">
        <w:rPr>
          <w:rFonts w:ascii="Sylfaen" w:hAnsi="Sylfaen" w:cs="Arial"/>
          <w:sz w:val="28"/>
          <w:szCs w:val="28"/>
          <w:lang w:val="hy-AM"/>
        </w:rPr>
        <w:t xml:space="preserve">Գ․ Որքա՞ն գումար է հարկավոր </w:t>
      </w:r>
      <w:r w:rsidR="00A23925" w:rsidRPr="002D20A5">
        <w:rPr>
          <w:rFonts w:ascii="Sylfaen" w:hAnsi="Sylfaen" w:cs="Arial"/>
          <w:sz w:val="28"/>
          <w:szCs w:val="28"/>
          <w:lang w:val="hy-AM"/>
        </w:rPr>
        <w:t xml:space="preserve"> երկու </w:t>
      </w:r>
      <w:r w:rsidRPr="002D20A5">
        <w:rPr>
          <w:rFonts w:ascii="Sylfaen" w:hAnsi="Sylfaen" w:cs="Arial"/>
          <w:sz w:val="28"/>
          <w:szCs w:val="28"/>
          <w:lang w:val="hy-AM"/>
        </w:rPr>
        <w:t>կտոր թխվածքբլիթ և երեք կտոր հալվա գնելու համար։</w:t>
      </w:r>
    </w:p>
    <w:p w:rsidR="001C027D" w:rsidRDefault="001C027D" w:rsidP="001C027D">
      <w:pPr>
        <w:pStyle w:val="ListParagraph"/>
        <w:spacing w:line="360" w:lineRule="auto"/>
        <w:ind w:left="0"/>
        <w:rPr>
          <w:rFonts w:ascii="Sylfaen" w:hAnsi="Sylfaen"/>
          <w:lang w:val="hy-AM"/>
        </w:rPr>
      </w:pPr>
    </w:p>
    <w:p w:rsidR="00D65A49" w:rsidRPr="002D20A5" w:rsidRDefault="00D65A49" w:rsidP="001C02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Լրացրու՛  շարքում  պակասող թվերը։</w:t>
      </w:r>
    </w:p>
    <w:p w:rsidR="00D65A49" w:rsidRPr="002D20A5" w:rsidRDefault="00D65A49" w:rsidP="001C027D">
      <w:pPr>
        <w:pStyle w:val="ListParagraph"/>
        <w:spacing w:line="360" w:lineRule="auto"/>
        <w:ind w:left="426"/>
        <w:rPr>
          <w:rFonts w:ascii="Sylfaen" w:hAnsi="Sylfaen" w:cs="Arial"/>
          <w:sz w:val="28"/>
          <w:szCs w:val="28"/>
          <w:lang w:val="hy-AM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03"/>
        <w:gridCol w:w="1203"/>
        <w:gridCol w:w="896"/>
        <w:gridCol w:w="896"/>
        <w:gridCol w:w="897"/>
        <w:gridCol w:w="897"/>
        <w:gridCol w:w="1203"/>
        <w:gridCol w:w="897"/>
        <w:gridCol w:w="897"/>
      </w:tblGrid>
      <w:tr w:rsidR="002D20A5" w:rsidRPr="000945F1" w:rsidTr="000945F1">
        <w:tc>
          <w:tcPr>
            <w:tcW w:w="1098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ru-RU"/>
              </w:rPr>
            </w:pPr>
            <w:r w:rsidRPr="000945F1">
              <w:rPr>
                <w:rFonts w:ascii="Sylfaen" w:hAnsi="Sylfae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098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ru-RU"/>
              </w:rPr>
            </w:pPr>
            <w:r w:rsidRPr="000945F1">
              <w:rPr>
                <w:rFonts w:ascii="Sylfaen" w:hAnsi="Sylfaen"/>
                <w:sz w:val="28"/>
                <w:szCs w:val="28"/>
                <w:lang w:val="ru-RU"/>
              </w:rPr>
              <w:t>3000</w:t>
            </w: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ru-RU"/>
              </w:rPr>
            </w:pPr>
            <w:r w:rsidRPr="000945F1">
              <w:rPr>
                <w:rFonts w:ascii="Sylfaen" w:hAnsi="Sylfaen"/>
                <w:sz w:val="28"/>
                <w:szCs w:val="28"/>
                <w:lang w:val="ru-RU"/>
              </w:rPr>
              <w:t>8000</w:t>
            </w: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1098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ru-RU"/>
              </w:rPr>
            </w:pPr>
            <w:r w:rsidRPr="000945F1">
              <w:rPr>
                <w:rFonts w:ascii="Sylfaen" w:hAnsi="Sylfaen"/>
                <w:sz w:val="28"/>
                <w:szCs w:val="28"/>
                <w:lang w:val="ru-RU"/>
              </w:rPr>
              <w:t>10.000</w:t>
            </w:r>
          </w:p>
        </w:tc>
        <w:tc>
          <w:tcPr>
            <w:tcW w:w="1098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ru-RU"/>
              </w:rPr>
            </w:pPr>
            <w:r w:rsidRPr="000945F1">
              <w:rPr>
                <w:rFonts w:ascii="Sylfaen" w:hAnsi="Sylfaen"/>
                <w:sz w:val="28"/>
                <w:szCs w:val="28"/>
                <w:lang w:val="ru-RU"/>
              </w:rPr>
              <w:t>9000</w:t>
            </w: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ru-RU"/>
              </w:rPr>
            </w:pPr>
            <w:r w:rsidRPr="000945F1">
              <w:rPr>
                <w:rFonts w:ascii="Sylfaen" w:hAnsi="Sylfaen"/>
                <w:sz w:val="28"/>
                <w:szCs w:val="28"/>
                <w:lang w:val="ru-RU"/>
              </w:rPr>
              <w:t>8000</w:t>
            </w: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9" w:type="dxa"/>
            <w:shd w:val="clear" w:color="auto" w:fill="auto"/>
          </w:tcPr>
          <w:p w:rsidR="00D65A49" w:rsidRPr="000945F1" w:rsidRDefault="00D65A49" w:rsidP="001C027D">
            <w:pPr>
              <w:pStyle w:val="ListParagraph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A23925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Լրացրո՛ւ պակասող թիվը։</w:t>
      </w: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 w:rsidRPr="002D20A5">
        <w:rPr>
          <w:rFonts w:ascii="Sylfaen" w:hAnsi="Sylfaen"/>
          <w:sz w:val="28"/>
          <w:szCs w:val="28"/>
          <w:lang w:val="ru-RU"/>
        </w:rPr>
        <w:t>450 + 270 + 130 +100 + … = 1000</w:t>
      </w: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 w:rsidRPr="002D20A5">
        <w:rPr>
          <w:rFonts w:ascii="Sylfaen" w:hAnsi="Sylfaen"/>
          <w:sz w:val="28"/>
          <w:szCs w:val="28"/>
          <w:lang w:val="ru-RU"/>
        </w:rPr>
        <w:t>510 + 250 + 150  +…  = 1000</w:t>
      </w: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 w:rsidRPr="002D20A5">
        <w:rPr>
          <w:rFonts w:ascii="Sylfaen" w:hAnsi="Sylfaen"/>
          <w:sz w:val="28"/>
          <w:szCs w:val="28"/>
          <w:lang w:val="ru-RU"/>
        </w:rPr>
        <w:t>120 + 670 +  180 + … = 1000</w:t>
      </w: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</w:p>
    <w:p w:rsidR="00A23925" w:rsidRPr="002D20A5" w:rsidRDefault="00A23925" w:rsidP="001C027D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 w:rsidRPr="002D20A5">
        <w:rPr>
          <w:rFonts w:ascii="Sylfaen" w:hAnsi="Sylfaen"/>
          <w:sz w:val="28"/>
          <w:szCs w:val="28"/>
          <w:lang w:val="ru-RU"/>
        </w:rPr>
        <w:t>180 + 160 + …. = 1000</w:t>
      </w:r>
    </w:p>
    <w:p w:rsidR="00C33951" w:rsidRPr="002D20A5" w:rsidRDefault="00C33951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C33951" w:rsidRPr="002D20A5" w:rsidRDefault="00C33951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Հաշվի՛ր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արտահայտության արժեքը:</w:t>
      </w: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  <w:lang w:val="hy-AM"/>
        </w:rPr>
        <w:t xml:space="preserve">325 + 69 </w:t>
      </w:r>
      <w:r w:rsidRPr="002D20A5">
        <w:rPr>
          <w:rFonts w:ascii="Sylfaen" w:hAnsi="Sylfaen"/>
          <w:color w:val="auto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19"/>
        <w:gridCol w:w="519"/>
        <w:gridCol w:w="519"/>
      </w:tblGrid>
      <w:tr w:rsidR="00C33951" w:rsidRPr="000945F1" w:rsidTr="000945F1">
        <w:trPr>
          <w:trHeight w:val="438"/>
        </w:trPr>
        <w:tc>
          <w:tcPr>
            <w:tcW w:w="51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438"/>
        </w:trPr>
        <w:tc>
          <w:tcPr>
            <w:tcW w:w="51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412"/>
        </w:trPr>
        <w:tc>
          <w:tcPr>
            <w:tcW w:w="51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447 + 97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5"/>
        <w:gridCol w:w="515"/>
        <w:gridCol w:w="515"/>
      </w:tblGrid>
      <w:tr w:rsidR="00C33951" w:rsidRPr="000945F1" w:rsidTr="000945F1">
        <w:trPr>
          <w:trHeight w:val="405"/>
        </w:trPr>
        <w:tc>
          <w:tcPr>
            <w:tcW w:w="51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405"/>
        </w:trPr>
        <w:tc>
          <w:tcPr>
            <w:tcW w:w="51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382"/>
        </w:trPr>
        <w:tc>
          <w:tcPr>
            <w:tcW w:w="51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452 + 187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8"/>
        <w:gridCol w:w="538"/>
        <w:gridCol w:w="538"/>
      </w:tblGrid>
      <w:tr w:rsidR="00C33951" w:rsidRPr="000945F1" w:rsidTr="000945F1">
        <w:trPr>
          <w:trHeight w:val="522"/>
        </w:trPr>
        <w:tc>
          <w:tcPr>
            <w:tcW w:w="53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22"/>
        </w:trPr>
        <w:tc>
          <w:tcPr>
            <w:tcW w:w="53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492"/>
        </w:trPr>
        <w:tc>
          <w:tcPr>
            <w:tcW w:w="53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3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354 + 179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3"/>
        <w:gridCol w:w="553"/>
        <w:gridCol w:w="553"/>
      </w:tblGrid>
      <w:tr w:rsidR="00C33951" w:rsidRPr="000945F1" w:rsidTr="000945F1">
        <w:trPr>
          <w:trHeight w:val="553"/>
        </w:trPr>
        <w:tc>
          <w:tcPr>
            <w:tcW w:w="55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53"/>
        </w:trPr>
        <w:tc>
          <w:tcPr>
            <w:tcW w:w="55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21"/>
        </w:trPr>
        <w:tc>
          <w:tcPr>
            <w:tcW w:w="55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lastRenderedPageBreak/>
        <w:t xml:space="preserve">654 – 89 </w:t>
      </w:r>
      <w:r w:rsidRPr="002D20A5">
        <w:rPr>
          <w:rFonts w:ascii="Sylfaen" w:hAnsi="Sylfaen"/>
          <w:color w:val="auto"/>
          <w:lang w:val="hy-AM"/>
        </w:rPr>
        <w:t xml:space="preserve"> </w:t>
      </w:r>
      <w:r w:rsidRPr="002D20A5">
        <w:rPr>
          <w:rFonts w:ascii="Sylfaen" w:hAnsi="Sylfaen"/>
          <w:color w:val="auto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6"/>
        <w:gridCol w:w="546"/>
        <w:gridCol w:w="546"/>
      </w:tblGrid>
      <w:tr w:rsidR="00C33951" w:rsidRPr="000945F1" w:rsidTr="000945F1">
        <w:trPr>
          <w:trHeight w:val="540"/>
        </w:trPr>
        <w:tc>
          <w:tcPr>
            <w:tcW w:w="5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40"/>
        </w:trPr>
        <w:tc>
          <w:tcPr>
            <w:tcW w:w="5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09"/>
        </w:trPr>
        <w:tc>
          <w:tcPr>
            <w:tcW w:w="5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721 - 478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7"/>
        <w:gridCol w:w="557"/>
        <w:gridCol w:w="557"/>
      </w:tblGrid>
      <w:tr w:rsidR="00C33951" w:rsidRPr="000945F1" w:rsidTr="000945F1">
        <w:trPr>
          <w:trHeight w:val="562"/>
        </w:trPr>
        <w:tc>
          <w:tcPr>
            <w:tcW w:w="55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62"/>
        </w:trPr>
        <w:tc>
          <w:tcPr>
            <w:tcW w:w="55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30"/>
        </w:trPr>
        <w:tc>
          <w:tcPr>
            <w:tcW w:w="556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5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970 - 247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5"/>
        <w:gridCol w:w="565"/>
        <w:gridCol w:w="565"/>
      </w:tblGrid>
      <w:tr w:rsidR="00C33951" w:rsidRPr="000945F1" w:rsidTr="000945F1">
        <w:trPr>
          <w:trHeight w:val="584"/>
        </w:trPr>
        <w:tc>
          <w:tcPr>
            <w:tcW w:w="56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84"/>
        </w:trPr>
        <w:tc>
          <w:tcPr>
            <w:tcW w:w="56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51"/>
        </w:trPr>
        <w:tc>
          <w:tcPr>
            <w:tcW w:w="56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742 - 399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61"/>
        <w:gridCol w:w="561"/>
        <w:gridCol w:w="561"/>
      </w:tblGrid>
      <w:tr w:rsidR="00C33951" w:rsidRPr="000945F1" w:rsidTr="000945F1">
        <w:trPr>
          <w:trHeight w:val="540"/>
        </w:trPr>
        <w:tc>
          <w:tcPr>
            <w:tcW w:w="55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40"/>
        </w:trPr>
        <w:tc>
          <w:tcPr>
            <w:tcW w:w="55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3951" w:rsidRPr="000945F1" w:rsidTr="000945F1">
        <w:trPr>
          <w:trHeight w:val="509"/>
        </w:trPr>
        <w:tc>
          <w:tcPr>
            <w:tcW w:w="55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2D20A5" w:rsidRPr="002D20A5" w:rsidRDefault="002D20A5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2D20A5" w:rsidRDefault="002D20A5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0945F1" w:rsidRDefault="000945F1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1C027D" w:rsidRPr="002D20A5" w:rsidRDefault="001C027D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2D20A5" w:rsidRDefault="002D20A5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Գտի՛ր պակասող պատկերը</w:t>
      </w:r>
      <w:r w:rsidRPr="002D20A5">
        <w:rPr>
          <w:rFonts w:ascii="Sylfaen" w:hAnsi="Sylfaen"/>
          <w:b/>
          <w:sz w:val="28"/>
          <w:szCs w:val="28"/>
          <w:lang w:val="hy-AM"/>
        </w:rPr>
        <w:t>:</w:t>
      </w:r>
    </w:p>
    <w:p w:rsidR="002D20A5" w:rsidRDefault="006418A9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4762500" cy="2219325"/>
            <wp:effectExtent l="0" t="0" r="0" b="0"/>
            <wp:docPr id="5" name="Picture 2" descr="pic_1136072078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1136072078_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A5" w:rsidRDefault="002D20A5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2D20A5" w:rsidRDefault="007F3411" w:rsidP="001C02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Քանի՞ խորանարդիկ կա պատկերում։</w:t>
      </w:r>
    </w:p>
    <w:p w:rsidR="007F3411" w:rsidRPr="002D20A5" w:rsidRDefault="007F3411" w:rsidP="001C027D">
      <w:pPr>
        <w:pStyle w:val="ListParagraph"/>
        <w:spacing w:line="360" w:lineRule="auto"/>
        <w:ind w:left="360"/>
        <w:rPr>
          <w:rFonts w:ascii="Sylfaen" w:hAnsi="Sylfaen"/>
          <w:b/>
          <w:sz w:val="28"/>
          <w:szCs w:val="28"/>
          <w:lang w:val="ru-RU"/>
        </w:rPr>
      </w:pPr>
    </w:p>
    <w:p w:rsidR="007F3411" w:rsidRDefault="007F3411" w:rsidP="001C027D">
      <w:pPr>
        <w:pStyle w:val="ListParagraph"/>
        <w:spacing w:line="360" w:lineRule="auto"/>
        <w:ind w:left="426"/>
        <w:rPr>
          <w:rFonts w:ascii="Sylfaen" w:hAnsi="Sylfaen"/>
          <w:sz w:val="24"/>
          <w:szCs w:val="24"/>
          <w:lang w:val="hy-AM"/>
        </w:rPr>
      </w:pPr>
    </w:p>
    <w:p w:rsidR="007F3411" w:rsidRDefault="006418A9" w:rsidP="001C027D">
      <w:pPr>
        <w:pStyle w:val="ListParagraph"/>
        <w:spacing w:line="360" w:lineRule="auto"/>
        <w:ind w:left="426"/>
        <w:rPr>
          <w:rFonts w:ascii="Sylfaen" w:hAnsi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22860</wp:posOffset>
            </wp:positionV>
            <wp:extent cx="2266950" cy="1734185"/>
            <wp:effectExtent l="0" t="0" r="0" b="0"/>
            <wp:wrapSquare wrapText="bothSides"/>
            <wp:docPr id="8" name="Picture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Default="007F3411" w:rsidP="001C027D">
      <w:pPr>
        <w:pStyle w:val="ListParagraph"/>
        <w:spacing w:line="360" w:lineRule="auto"/>
        <w:ind w:left="426"/>
        <w:rPr>
          <w:lang w:val="hy-AM"/>
        </w:rPr>
      </w:pPr>
    </w:p>
    <w:p w:rsidR="007F3411" w:rsidRPr="007F3411" w:rsidRDefault="007F3411" w:rsidP="001C027D">
      <w:pPr>
        <w:pStyle w:val="ListParagraph"/>
        <w:tabs>
          <w:tab w:val="left" w:pos="840"/>
        </w:tabs>
        <w:spacing w:line="360" w:lineRule="auto"/>
        <w:ind w:left="426"/>
        <w:rPr>
          <w:lang w:val="ru-RU"/>
        </w:rPr>
      </w:pPr>
      <w:r>
        <w:rPr>
          <w:lang w:val="hy-AM"/>
        </w:rPr>
        <w:tab/>
      </w:r>
    </w:p>
    <w:p w:rsidR="00641E4B" w:rsidRPr="007F3411" w:rsidRDefault="00641E4B" w:rsidP="001C02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 w:rsidRPr="007F3411">
        <w:rPr>
          <w:rFonts w:ascii="Sylfaen" w:hAnsi="Sylfaen"/>
          <w:b/>
          <w:sz w:val="28"/>
          <w:szCs w:val="28"/>
          <w:lang w:val="hy-AM"/>
        </w:rPr>
        <w:t>Կարդա՛ թվերը և շարունակի՛ր ըստ օրինակի: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1000  = 1000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2000  =  1000 + 1000  = 2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3000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</w:rPr>
        <w:t>=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4000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5000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lastRenderedPageBreak/>
        <w:t>6000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7000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8000</w:t>
      </w:r>
    </w:p>
    <w:p w:rsidR="00641E4B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9000</w:t>
      </w: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10 000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641E4B" w:rsidRPr="002D20A5" w:rsidRDefault="00641E4B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Հաշվի՛ր արտահայտության արժեքը։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1000 + 1000 =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2000 + 1000 + 3000 =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4000 + 1000 + 3000 = 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6000 – 2000 – 1000 =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9000 – 3000 – 1000 =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5000 – 2000 – 3000 = 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641E4B" w:rsidRPr="002D20A5" w:rsidRDefault="0042012A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Կռահի՛ր օրինաչափությունը և ավելացրո՛ւ ևս մեկ թիվ։</w:t>
      </w:r>
    </w:p>
    <w:p w:rsidR="0042012A" w:rsidRPr="002D20A5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  </w:t>
      </w:r>
      <w:r w:rsidRPr="002D20A5">
        <w:rPr>
          <w:rFonts w:ascii="Times New Roman" w:hAnsi="Times New Roman"/>
          <w:color w:val="auto"/>
          <w:sz w:val="28"/>
          <w:szCs w:val="28"/>
        </w:rPr>
        <w:t>111, 222, 333,</w:t>
      </w:r>
    </w:p>
    <w:p w:rsidR="0042012A" w:rsidRPr="002D20A5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Բ․ </w:t>
      </w:r>
      <w:r w:rsidRPr="002D20A5">
        <w:rPr>
          <w:rFonts w:ascii="Times New Roman" w:hAnsi="Times New Roman"/>
          <w:color w:val="auto"/>
          <w:sz w:val="28"/>
          <w:szCs w:val="28"/>
        </w:rPr>
        <w:t xml:space="preserve">1, 2, 6, 24,  </w:t>
      </w:r>
    </w:p>
    <w:p w:rsidR="0042012A" w:rsidRPr="002D20A5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Գ․ </w:t>
      </w:r>
      <w:r w:rsidRPr="002D20A5">
        <w:rPr>
          <w:rFonts w:ascii="Times New Roman" w:hAnsi="Times New Roman"/>
          <w:color w:val="auto"/>
          <w:sz w:val="28"/>
          <w:szCs w:val="28"/>
        </w:rPr>
        <w:t xml:space="preserve">80, 40, 20, </w:t>
      </w:r>
    </w:p>
    <w:p w:rsidR="0042012A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Դ․ </w:t>
      </w:r>
      <w:r w:rsidRPr="002D20A5">
        <w:rPr>
          <w:rFonts w:ascii="Times New Roman" w:hAnsi="Times New Roman"/>
          <w:color w:val="auto"/>
          <w:sz w:val="28"/>
          <w:szCs w:val="28"/>
        </w:rPr>
        <w:t xml:space="preserve">1000, 900, 700, 400, </w:t>
      </w:r>
    </w:p>
    <w:p w:rsidR="007F3411" w:rsidRDefault="007F3411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656DBF" w:rsidRPr="002D20A5" w:rsidRDefault="007F3411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lastRenderedPageBreak/>
        <w:t xml:space="preserve">  </w:t>
      </w:r>
      <w:r w:rsidR="00656DBF" w:rsidRPr="002D20A5">
        <w:rPr>
          <w:rFonts w:ascii="Sylfaen" w:hAnsi="Sylfaen"/>
          <w:b/>
          <w:sz w:val="28"/>
          <w:szCs w:val="28"/>
          <w:lang w:val="hy-AM"/>
        </w:rPr>
        <w:t>Լուծի՛ր խնդիրները։</w:t>
      </w:r>
    </w:p>
    <w:p w:rsidR="00656DBF" w:rsidRPr="002D20A5" w:rsidRDefault="00656DBF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656DBF" w:rsidRPr="002D20A5" w:rsidRDefault="007F3411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Ա․</w:t>
      </w:r>
      <w:r w:rsidR="00656DBF" w:rsidRPr="002D20A5">
        <w:rPr>
          <w:rFonts w:ascii="Sylfaen" w:hAnsi="Sylfaen"/>
          <w:sz w:val="28"/>
          <w:szCs w:val="28"/>
          <w:lang w:val="hy-AM"/>
        </w:rPr>
        <w:t>Քանի՞ տարբեր տառ ես օգտագործում ձմռան երեք ամիսների անունները գրելու համար։</w:t>
      </w:r>
    </w:p>
    <w:p w:rsidR="00656DBF" w:rsidRPr="002D20A5" w:rsidRDefault="00656DBF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1C027D" w:rsidRDefault="001C027D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656DBF" w:rsidRDefault="007F3411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Բ․</w:t>
      </w:r>
      <w:r w:rsidR="00656DBF" w:rsidRPr="002D20A5">
        <w:rPr>
          <w:rFonts w:ascii="Sylfaen" w:hAnsi="Sylfaen"/>
          <w:sz w:val="28"/>
          <w:szCs w:val="28"/>
          <w:lang w:val="hy-AM"/>
        </w:rPr>
        <w:t>Քանի՞ ընդհանուր տառ ունեն ձմռան երեք ամիսների անունները։</w:t>
      </w:r>
    </w:p>
    <w:p w:rsidR="007F3411" w:rsidRDefault="007F3411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7F3411" w:rsidRDefault="007F3411" w:rsidP="001C027D">
      <w:pPr>
        <w:pStyle w:val="ListParagraph"/>
        <w:spacing w:line="360" w:lineRule="auto"/>
        <w:ind w:left="0" w:firstLine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Քանի՞ անգամ ենք գրում </w:t>
      </w:r>
      <w:r w:rsidRPr="007F3411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 xml:space="preserve"> թվանշանը  1-50 թվերը գրելու համար։</w:t>
      </w:r>
    </w:p>
    <w:p w:rsidR="007F3411" w:rsidRDefault="007F3411" w:rsidP="001C027D">
      <w:pPr>
        <w:pStyle w:val="ListParagraph"/>
        <w:spacing w:line="360" w:lineRule="auto"/>
        <w:ind w:left="0" w:firstLine="426"/>
        <w:rPr>
          <w:rFonts w:ascii="Sylfaen" w:hAnsi="Sylfaen"/>
          <w:sz w:val="28"/>
          <w:szCs w:val="28"/>
          <w:lang w:val="hy-AM"/>
        </w:rPr>
      </w:pPr>
    </w:p>
    <w:p w:rsidR="007F3411" w:rsidRDefault="007F3411" w:rsidP="001C027D">
      <w:pPr>
        <w:pStyle w:val="ListParagraph"/>
        <w:spacing w:line="360" w:lineRule="auto"/>
        <w:ind w:left="0" w:firstLine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Դ․Քանի՞ անգամ ենք գրում </w:t>
      </w:r>
      <w:r w:rsidRPr="007F3411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թվանշանը  1-100  թվերը գրելու համար։</w:t>
      </w:r>
    </w:p>
    <w:p w:rsidR="000945F1" w:rsidRPr="00592153" w:rsidRDefault="000945F1" w:rsidP="001C027D">
      <w:pPr>
        <w:pStyle w:val="ListParagraph"/>
        <w:spacing w:line="360" w:lineRule="auto"/>
        <w:ind w:left="0"/>
        <w:rPr>
          <w:rFonts w:ascii="Sylfaen" w:hAnsi="Sylfaen"/>
          <w:b/>
          <w:sz w:val="28"/>
          <w:szCs w:val="28"/>
          <w:lang w:val="hy-AM"/>
        </w:rPr>
      </w:pPr>
    </w:p>
    <w:p w:rsidR="00592153" w:rsidRPr="00592153" w:rsidRDefault="00592153" w:rsidP="001C02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592153">
        <w:rPr>
          <w:rFonts w:ascii="Sylfaen" w:hAnsi="Sylfaen"/>
          <w:b/>
          <w:sz w:val="28"/>
          <w:szCs w:val="28"/>
          <w:lang w:val="hy-AM"/>
        </w:rPr>
        <w:t>Ո՞ր կտորն է պակասում։</w:t>
      </w:r>
    </w:p>
    <w:p w:rsidR="007F3411" w:rsidRPr="002D20A5" w:rsidRDefault="006418A9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592153"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4743450</wp:posOffset>
            </wp:positionV>
            <wp:extent cx="4667250" cy="1866900"/>
            <wp:effectExtent l="0" t="0" r="0" b="0"/>
            <wp:wrapSquare wrapText="bothSides"/>
            <wp:docPr id="10" name="Picture 10" descr="FiguralR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alRel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53" w:rsidRDefault="00592153" w:rsidP="001C027D">
      <w:pPr>
        <w:pStyle w:val="ListParagraph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ListParagraph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ListParagraph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ListParagraph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0945F1" w:rsidRDefault="000945F1" w:rsidP="001C027D">
      <w:pPr>
        <w:pStyle w:val="ListParagraph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ListParagraph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0945F1" w:rsidRPr="001C027D" w:rsidRDefault="00656DBF" w:rsidP="001C02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Հաշվի՛ր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արտահայտության արժեքը:</w:t>
      </w: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256 + 198</w:t>
      </w:r>
      <w:r w:rsidRPr="002D20A5">
        <w:rPr>
          <w:rFonts w:ascii="Sylfaen" w:hAnsi="Sylfaen"/>
          <w:color w:val="auto"/>
          <w:lang w:val="hy-AM"/>
        </w:rPr>
        <w:t xml:space="preserve"> </w:t>
      </w:r>
      <w:r w:rsidRPr="002D20A5">
        <w:rPr>
          <w:rFonts w:ascii="Sylfaen" w:hAnsi="Sylfaen"/>
          <w:color w:val="auto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49"/>
        <w:gridCol w:w="549"/>
        <w:gridCol w:w="549"/>
      </w:tblGrid>
      <w:tr w:rsidR="00656DBF" w:rsidRPr="000945F1" w:rsidTr="000945F1">
        <w:trPr>
          <w:trHeight w:val="468"/>
        </w:trPr>
        <w:tc>
          <w:tcPr>
            <w:tcW w:w="548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468"/>
        </w:trPr>
        <w:tc>
          <w:tcPr>
            <w:tcW w:w="548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441"/>
        </w:trPr>
        <w:tc>
          <w:tcPr>
            <w:tcW w:w="548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lastRenderedPageBreak/>
        <w:t>679 + 258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76"/>
        <w:gridCol w:w="576"/>
        <w:gridCol w:w="576"/>
      </w:tblGrid>
      <w:tr w:rsidR="00656DBF" w:rsidRPr="000945F1" w:rsidTr="000945F1">
        <w:trPr>
          <w:trHeight w:val="468"/>
        </w:trPr>
        <w:tc>
          <w:tcPr>
            <w:tcW w:w="57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468"/>
        </w:trPr>
        <w:tc>
          <w:tcPr>
            <w:tcW w:w="57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441"/>
        </w:trPr>
        <w:tc>
          <w:tcPr>
            <w:tcW w:w="57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145 + 357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76"/>
        <w:gridCol w:w="576"/>
        <w:gridCol w:w="576"/>
      </w:tblGrid>
      <w:tr w:rsidR="00656DBF" w:rsidRPr="000945F1" w:rsidTr="000945F1">
        <w:trPr>
          <w:trHeight w:val="535"/>
        </w:trPr>
        <w:tc>
          <w:tcPr>
            <w:tcW w:w="57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35"/>
        </w:trPr>
        <w:tc>
          <w:tcPr>
            <w:tcW w:w="57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04"/>
        </w:trPr>
        <w:tc>
          <w:tcPr>
            <w:tcW w:w="57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656DBF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247 + 345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2"/>
        <w:gridCol w:w="572"/>
        <w:gridCol w:w="572"/>
      </w:tblGrid>
      <w:tr w:rsidR="00656DBF" w:rsidRPr="000945F1" w:rsidTr="000945F1">
        <w:trPr>
          <w:trHeight w:val="540"/>
        </w:trPr>
        <w:tc>
          <w:tcPr>
            <w:tcW w:w="57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40"/>
        </w:trPr>
        <w:tc>
          <w:tcPr>
            <w:tcW w:w="57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09"/>
        </w:trPr>
        <w:tc>
          <w:tcPr>
            <w:tcW w:w="57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412 + 299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591"/>
      </w:tblGrid>
      <w:tr w:rsidR="00656DBF" w:rsidRPr="000945F1" w:rsidTr="000945F1">
        <w:trPr>
          <w:trHeight w:val="553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53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21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1C027D" w:rsidRDefault="001C027D" w:rsidP="001C027D">
      <w:pPr>
        <w:spacing w:line="360" w:lineRule="auto"/>
        <w:rPr>
          <w:rFonts w:ascii="Sylfaen" w:hAnsi="Sylfaen"/>
          <w:color w:val="auto"/>
          <w:lang w:val="hy-AM"/>
        </w:rPr>
      </w:pPr>
    </w:p>
    <w:p w:rsidR="001C027D" w:rsidRDefault="001C027D" w:rsidP="001C027D">
      <w:pPr>
        <w:spacing w:line="360" w:lineRule="auto"/>
        <w:rPr>
          <w:rFonts w:ascii="Sylfaen" w:hAnsi="Sylfaen"/>
          <w:color w:val="auto"/>
          <w:lang w:val="hy-AM"/>
        </w:rPr>
      </w:pPr>
    </w:p>
    <w:p w:rsidR="001C027D" w:rsidRDefault="001C027D" w:rsidP="001C027D">
      <w:pPr>
        <w:spacing w:line="360" w:lineRule="auto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lastRenderedPageBreak/>
        <w:t xml:space="preserve">840 - 152 </w:t>
      </w:r>
      <w:r w:rsidRPr="002D20A5">
        <w:rPr>
          <w:rFonts w:ascii="Sylfaen" w:hAnsi="Sylfaen"/>
          <w:color w:val="auto"/>
          <w:lang w:val="hy-AM"/>
        </w:rPr>
        <w:t xml:space="preserve"> </w:t>
      </w:r>
      <w:r w:rsidRPr="002D20A5">
        <w:rPr>
          <w:rFonts w:ascii="Sylfaen" w:hAnsi="Sylfaen"/>
          <w:color w:val="auto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583"/>
        <w:gridCol w:w="583"/>
      </w:tblGrid>
      <w:tr w:rsidR="00656DBF" w:rsidRPr="000945F1" w:rsidTr="000945F1">
        <w:trPr>
          <w:trHeight w:val="477"/>
        </w:trPr>
        <w:tc>
          <w:tcPr>
            <w:tcW w:w="58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477"/>
        </w:trPr>
        <w:tc>
          <w:tcPr>
            <w:tcW w:w="58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450"/>
        </w:trPr>
        <w:tc>
          <w:tcPr>
            <w:tcW w:w="58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700 - 158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591"/>
      </w:tblGrid>
      <w:tr w:rsidR="00656DBF" w:rsidRPr="000945F1" w:rsidTr="000945F1">
        <w:trPr>
          <w:trHeight w:val="540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40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09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900 - 457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5"/>
        <w:gridCol w:w="595"/>
        <w:gridCol w:w="595"/>
      </w:tblGrid>
      <w:tr w:rsidR="00656DBF" w:rsidRPr="000945F1" w:rsidTr="000945F1">
        <w:trPr>
          <w:trHeight w:val="526"/>
        </w:trPr>
        <w:tc>
          <w:tcPr>
            <w:tcW w:w="59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26"/>
        </w:trPr>
        <w:tc>
          <w:tcPr>
            <w:tcW w:w="59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496"/>
        </w:trPr>
        <w:tc>
          <w:tcPr>
            <w:tcW w:w="59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304 - 152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7"/>
        <w:gridCol w:w="617"/>
        <w:gridCol w:w="617"/>
      </w:tblGrid>
      <w:tr w:rsidR="00656DBF" w:rsidRPr="000945F1" w:rsidTr="000945F1">
        <w:trPr>
          <w:trHeight w:val="562"/>
        </w:trPr>
        <w:tc>
          <w:tcPr>
            <w:tcW w:w="61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62"/>
        </w:trPr>
        <w:tc>
          <w:tcPr>
            <w:tcW w:w="61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656DBF" w:rsidRPr="000945F1" w:rsidTr="000945F1">
        <w:trPr>
          <w:trHeight w:val="530"/>
        </w:trPr>
        <w:tc>
          <w:tcPr>
            <w:tcW w:w="61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7F3411" w:rsidRPr="002D20A5" w:rsidRDefault="007F3411" w:rsidP="001C027D">
      <w:pPr>
        <w:spacing w:line="360" w:lineRule="auto"/>
        <w:ind w:left="426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406 - 259</w:t>
      </w:r>
      <w:r w:rsidRPr="002D20A5">
        <w:rPr>
          <w:rFonts w:ascii="Sylfaen" w:hAnsi="Sylfaen"/>
          <w:color w:val="auto"/>
        </w:rPr>
        <w:t xml:space="preserve">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7"/>
        <w:gridCol w:w="617"/>
        <w:gridCol w:w="617"/>
      </w:tblGrid>
      <w:tr w:rsidR="007F3411" w:rsidRPr="000945F1" w:rsidTr="000945F1">
        <w:trPr>
          <w:trHeight w:val="562"/>
        </w:trPr>
        <w:tc>
          <w:tcPr>
            <w:tcW w:w="616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7F3411" w:rsidRPr="000945F1" w:rsidTr="000945F1">
        <w:trPr>
          <w:trHeight w:val="562"/>
        </w:trPr>
        <w:tc>
          <w:tcPr>
            <w:tcW w:w="616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7F3411" w:rsidRPr="000945F1" w:rsidTr="000945F1">
        <w:trPr>
          <w:trHeight w:val="530"/>
        </w:trPr>
        <w:tc>
          <w:tcPr>
            <w:tcW w:w="616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0945F1" w:rsidRDefault="007F341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7F3411" w:rsidRPr="002D20A5" w:rsidRDefault="007F3411" w:rsidP="001C027D">
      <w:pPr>
        <w:spacing w:line="360" w:lineRule="auto"/>
        <w:rPr>
          <w:rFonts w:ascii="Sylfaen" w:hAnsi="Sylfaen"/>
          <w:color w:val="auto"/>
          <w:lang w:val="hy-AM"/>
        </w:rPr>
      </w:pPr>
    </w:p>
    <w:p w:rsidR="00656DBF" w:rsidRDefault="00656DBF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Լուծի՛ր խնդիրները։ Հաշվի՛ր էլեկտրոնային հաշվիչի օգնությամբ։</w:t>
      </w:r>
    </w:p>
    <w:p w:rsidR="000945F1" w:rsidRPr="002D20A5" w:rsidRDefault="000945F1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C33951" w:rsidRDefault="00C33951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2D20A5">
        <w:rPr>
          <w:rFonts w:ascii="Sylfaen" w:hAnsi="Sylfaen"/>
          <w:sz w:val="28"/>
          <w:szCs w:val="28"/>
          <w:lang w:val="hy-AM"/>
        </w:rPr>
        <w:t xml:space="preserve">Ա. Վարդուհին պատրաստեց 40 բլիթ: 40 բլիթ պատրաստելու համար օգտագործեց 1 լ կաթ, մեկ կգ ալյուր, կես կգ շաքարավազ, 1 թթվասեր, 4 ձու: </w:t>
      </w:r>
      <w:r w:rsidR="002A5C51" w:rsidRPr="002D20A5">
        <w:rPr>
          <w:rFonts w:ascii="Sylfaen" w:hAnsi="Sylfaen"/>
          <w:sz w:val="28"/>
          <w:szCs w:val="28"/>
          <w:lang w:val="hy-AM"/>
        </w:rPr>
        <w:t>Ի</w:t>
      </w:r>
      <w:r w:rsidRPr="002D20A5">
        <w:rPr>
          <w:rFonts w:ascii="Sylfaen" w:hAnsi="Sylfaen"/>
          <w:sz w:val="28"/>
          <w:szCs w:val="28"/>
          <w:lang w:val="hy-AM"/>
        </w:rPr>
        <w:t>նչքա՞ն գումար ծախսեց Վարդուհին:</w:t>
      </w:r>
    </w:p>
    <w:p w:rsidR="000945F1" w:rsidRPr="002D20A5" w:rsidRDefault="000945F1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744"/>
      </w:tblGrid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Գնացուցակ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ձու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70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ալյուր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400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շաքարավազ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400 դրամ</w:t>
            </w:r>
          </w:p>
        </w:tc>
      </w:tr>
      <w:tr w:rsidR="002A5C51" w:rsidRPr="000945F1" w:rsidTr="000945F1">
        <w:trPr>
          <w:trHeight w:val="353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թթվասեր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250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լ կաթ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420 դրամ</w:t>
            </w:r>
          </w:p>
        </w:tc>
      </w:tr>
    </w:tbl>
    <w:p w:rsidR="000945F1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Պատ.՝</w:t>
      </w:r>
    </w:p>
    <w:p w:rsidR="000945F1" w:rsidRDefault="002A5C5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Բ</w:t>
      </w:r>
      <w:r w:rsidR="00656DBF" w:rsidRPr="002D20A5">
        <w:rPr>
          <w:rFonts w:ascii="Sylfaen" w:hAnsi="Sylfaen"/>
          <w:color w:val="auto"/>
          <w:sz w:val="28"/>
          <w:szCs w:val="28"/>
          <w:lang w:val="hy-AM"/>
        </w:rPr>
        <w:t>. Էվան պատրաստեց 30 կտոր պիցցա: 30 կտոր պատրաստելու համար օգտագործեց  5 խմոր, կես կգ պանիր, կես կգ հավի միս, 1 կետչուպ, 1 թթվասեր, 5 ձու: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Ի</w:t>
      </w:r>
      <w:r w:rsidR="00656DBF" w:rsidRPr="002D20A5">
        <w:rPr>
          <w:rFonts w:ascii="Sylfaen" w:hAnsi="Sylfaen"/>
          <w:color w:val="auto"/>
          <w:sz w:val="28"/>
          <w:szCs w:val="28"/>
          <w:lang w:val="hy-AM"/>
        </w:rPr>
        <w:t>նչքա՞ն գումար ծախսեց Էվան</w:t>
      </w:r>
      <w:r w:rsidR="001C027D">
        <w:rPr>
          <w:rFonts w:ascii="Sylfaen" w:hAnsi="Sylfaen"/>
          <w:color w:val="auto"/>
          <w:sz w:val="28"/>
          <w:szCs w:val="28"/>
          <w:lang w:val="hy-AM"/>
        </w:rPr>
        <w:t xml:space="preserve">: </w:t>
      </w: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744"/>
      </w:tblGrid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lastRenderedPageBreak/>
              <w:t>Գնացուցակ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ձու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խմոր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200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թթվասեր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280 դրամ</w:t>
            </w:r>
          </w:p>
        </w:tc>
      </w:tr>
      <w:tr w:rsidR="002A5C51" w:rsidRPr="000945F1" w:rsidTr="000945F1">
        <w:trPr>
          <w:trHeight w:val="353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կետչուպ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320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պանիր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4000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հավի միս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2000 դրամ</w:t>
            </w:r>
          </w:p>
        </w:tc>
      </w:tr>
    </w:tbl>
    <w:p w:rsidR="000945F1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656DBF" w:rsidRDefault="00656DBF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Պատ.՝</w:t>
      </w:r>
    </w:p>
    <w:p w:rsidR="001C027D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1C027D" w:rsidRDefault="00BA5096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Հաշվի՛ր արտահայտության արժեքը: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245 + 489 – 394 </w:t>
      </w:r>
      <w:r w:rsidRPr="002D20A5">
        <w:rPr>
          <w:rFonts w:ascii="Sylfaen" w:hAnsi="Sylfaen"/>
          <w:color w:val="auto"/>
          <w:sz w:val="28"/>
          <w:szCs w:val="28"/>
        </w:rPr>
        <w:t xml:space="preserve">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80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2D20A5" w:rsidRDefault="00BA5096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354 + (789 – 428)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80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lastRenderedPageBreak/>
        <w:t xml:space="preserve">1000 – (255 + 745 )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80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245 + (1000 – 195) = 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80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BA5096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Arial"/>
          <w:b/>
          <w:sz w:val="28"/>
          <w:szCs w:val="28"/>
          <w:lang w:val="ru-RU"/>
        </w:rPr>
        <w:t>Լուծի՛ր խնդիրները: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Ա․ </w:t>
      </w:r>
      <w:r w:rsidR="00BA5096" w:rsidRPr="002D20A5">
        <w:rPr>
          <w:rFonts w:ascii="Sylfaen" w:hAnsi="Sylfaen" w:cs="Arial"/>
          <w:color w:val="auto"/>
          <w:sz w:val="28"/>
          <w:szCs w:val="28"/>
        </w:rPr>
        <w:t>Օթարին</w:t>
      </w:r>
      <w:r w:rsidR="00BA5096" w:rsidRPr="002D20A5">
        <w:rPr>
          <w:rFonts w:ascii="Sylfaen" w:hAnsi="Sylfaen"/>
          <w:color w:val="auto"/>
          <w:sz w:val="28"/>
          <w:szCs w:val="28"/>
        </w:rPr>
        <w:t xml:space="preserve"> պիտի լուծեր 20 խնդիր: Նա լուծեց խնդիրների կեսը: Քանի՞ խնդիր մնաց լուծելու: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Բ․ </w:t>
      </w:r>
      <w:r w:rsidR="00BA5096" w:rsidRPr="002D20A5">
        <w:rPr>
          <w:rFonts w:ascii="Sylfaen" w:hAnsi="Sylfaen"/>
          <w:color w:val="auto"/>
          <w:sz w:val="28"/>
          <w:szCs w:val="28"/>
        </w:rPr>
        <w:t>Եվան պատրաստեց 40 օղաբլիթ: Օղաբլիթների կեսը բերեց դպրոց: Քանի՞ օղաբլիթ  Եվան թողեց տանը: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Պատ․՝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Գ․ </w:t>
      </w:r>
      <w:r w:rsidR="00BA5096" w:rsidRPr="002D20A5">
        <w:rPr>
          <w:rFonts w:ascii="Sylfaen" w:hAnsi="Sylfaen"/>
          <w:color w:val="auto"/>
          <w:sz w:val="28"/>
          <w:szCs w:val="28"/>
        </w:rPr>
        <w:t>Դավիթն ուներ 200 դրամով: Նա իր գումարի կեսը տվեց Նարեկին: Ինչքա՞ն գումար մնաց Դավթի մոտ: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Դ․ </w:t>
      </w:r>
      <w:r w:rsidR="00BA5096" w:rsidRPr="002D20A5">
        <w:rPr>
          <w:rFonts w:ascii="Sylfaen" w:hAnsi="Sylfaen"/>
          <w:color w:val="auto"/>
          <w:sz w:val="28"/>
          <w:szCs w:val="28"/>
          <w:lang w:val="hy-AM"/>
        </w:rPr>
        <w:t>Անիի տնից մինչև տատիկի տուն 1000 մ է: Անին անցավ ճանապարհի կեսը: Ինչքա՞ն ճանապարհ մնաց անցնելու: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Arial"/>
          <w:b/>
          <w:sz w:val="28"/>
          <w:szCs w:val="28"/>
          <w:lang w:val="ru-RU"/>
        </w:rPr>
        <w:t>Շարքում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պակասող թվերը գրի՛ր: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968"/>
        <w:gridCol w:w="968"/>
        <w:gridCol w:w="968"/>
        <w:gridCol w:w="968"/>
        <w:gridCol w:w="968"/>
        <w:gridCol w:w="968"/>
        <w:gridCol w:w="968"/>
      </w:tblGrid>
      <w:tr w:rsidR="002D20A5" w:rsidRPr="002D20A5" w:rsidTr="000945F1">
        <w:tc>
          <w:tcPr>
            <w:tcW w:w="967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2000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3000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2D20A5" w:rsidTr="000945F1">
        <w:tc>
          <w:tcPr>
            <w:tcW w:w="967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1001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1002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1003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t>Թվերը ներկայացրո՛ւ կարգային գումարելիների գումարի տեսքով: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2457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=</w:t>
      </w:r>
      <w:r w:rsidRPr="002D20A5">
        <w:rPr>
          <w:rFonts w:ascii="Sylfaen" w:hAnsi="Sylfaen"/>
          <w:color w:val="auto"/>
          <w:sz w:val="28"/>
          <w:szCs w:val="28"/>
        </w:rPr>
        <w:t xml:space="preserve"> 2000 + 400 + 50 + 7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5674 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6987 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1247=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lastRenderedPageBreak/>
        <w:t>3400 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3250=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3402=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1087=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6004=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</w:p>
    <w:p w:rsidR="0073186A" w:rsidRPr="002D20A5" w:rsidRDefault="0073186A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t>Թվերը դասավորի՛ր աճման կարգով: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Ա․ </w:t>
      </w:r>
      <w:r w:rsidRPr="002D20A5">
        <w:rPr>
          <w:rFonts w:ascii="Sylfaen" w:hAnsi="Sylfaen"/>
          <w:color w:val="auto"/>
          <w:sz w:val="28"/>
          <w:szCs w:val="28"/>
        </w:rPr>
        <w:t>4510, 4150, 4015, 4105,4501, 4510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Բ․ </w:t>
      </w:r>
      <w:r w:rsidRPr="002D20A5">
        <w:rPr>
          <w:rFonts w:ascii="Sylfaen" w:hAnsi="Sylfaen"/>
          <w:color w:val="auto"/>
          <w:sz w:val="28"/>
          <w:szCs w:val="28"/>
        </w:rPr>
        <w:t>5670, 5067, 5607, 5760, 5706, 5076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t>Լուծի՛ր խնդիրները: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</w:t>
      </w:r>
      <w:r w:rsidRPr="002D20A5">
        <w:rPr>
          <w:rFonts w:ascii="Sylfaen" w:hAnsi="Sylfaen"/>
          <w:color w:val="auto"/>
          <w:sz w:val="28"/>
          <w:szCs w:val="28"/>
        </w:rPr>
        <w:t>Նարեկը ուներ 1000 դրամ, նա իր գումարի կեսը տվեց Աննային, և Աննան ունեցավ 1500 դրամ: Սկզբում Աննան ինչքա՞ն գումար ուներ: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Բ․</w:t>
      </w:r>
      <w:r w:rsidRPr="002D20A5">
        <w:rPr>
          <w:rFonts w:ascii="Sylfaen" w:hAnsi="Sylfaen"/>
          <w:color w:val="auto"/>
          <w:sz w:val="28"/>
          <w:szCs w:val="28"/>
        </w:rPr>
        <w:t>Անահիտը ուներ 3400 դրամ, նա 400 դրամով մատիտներ գնեց, իսկ 1000 դրամով՝ ջրաներկ: Ինչքա՞ն գումար մնաց Անահիտի մոտ: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lastRenderedPageBreak/>
        <w:t>Հաշվի՛ր արտահայտության արժեքը: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45 : 9 + 36: 9 + 81: 9 + 18: 9 + 72: 9 + 27: 9+ 9: 9 + 90 : 9 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42: 6 + 54: 6 + 12: 6 + 36: 6 + 6: 6 + 60 : 6 + 48: 6 + 24 : 6 </w:t>
      </w:r>
    </w:p>
    <w:p w:rsidR="00656DBF" w:rsidRPr="002D20A5" w:rsidRDefault="00656DBF" w:rsidP="001C027D">
      <w:pPr>
        <w:pStyle w:val="ListParagraph"/>
        <w:spacing w:line="360" w:lineRule="auto"/>
        <w:ind w:left="426"/>
        <w:rPr>
          <w:rFonts w:ascii="Sylfaen" w:eastAsia="SimSun" w:hAnsi="Sylfaen"/>
          <w:sz w:val="28"/>
          <w:szCs w:val="28"/>
          <w:lang w:val="ru-RU" w:eastAsia="ja-JP"/>
        </w:rPr>
      </w:pPr>
    </w:p>
    <w:p w:rsidR="0010453B" w:rsidRPr="002D20A5" w:rsidRDefault="0010453B" w:rsidP="001C027D">
      <w:pPr>
        <w:pStyle w:val="ListParagraph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t>Լրացրու՛</w:t>
      </w:r>
      <w:r w:rsidRPr="002D20A5">
        <w:rPr>
          <w:rFonts w:ascii="Sylfaen" w:hAnsi="Sylfaen"/>
          <w:b/>
          <w:sz w:val="28"/>
          <w:szCs w:val="28"/>
        </w:rPr>
        <w:t xml:space="preserve"> պակասող թվերը: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990"/>
        <w:gridCol w:w="990"/>
        <w:gridCol w:w="991"/>
        <w:gridCol w:w="991"/>
        <w:gridCol w:w="991"/>
        <w:gridCol w:w="991"/>
        <w:gridCol w:w="991"/>
      </w:tblGrid>
      <w:tr w:rsidR="002D20A5" w:rsidRPr="002D20A5" w:rsidTr="000945F1"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1001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1002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1003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2D20A5" w:rsidTr="000945F1"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1010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1020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1030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2D20A5" w:rsidTr="000945F1"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1100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1200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1300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ListParagraph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Sylfaen"/>
          <w:b/>
          <w:sz w:val="28"/>
          <w:szCs w:val="28"/>
        </w:rPr>
        <w:t>Թիվը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նեկայացրո՛ւ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կարգային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գումարելիների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գումարի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տեսքով</w:t>
      </w:r>
      <w:r w:rsidRPr="002D20A5">
        <w:rPr>
          <w:rFonts w:ascii="Sylfaen" w:hAnsi="Sylfaen"/>
          <w:b/>
          <w:sz w:val="28"/>
          <w:szCs w:val="28"/>
          <w:lang w:val="ru-RU"/>
        </w:rPr>
        <w:t>: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2098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6720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1986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2094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8009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2985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9012</w:t>
      </w:r>
    </w:p>
    <w:p w:rsidR="0010453B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3040</w:t>
      </w: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ListParagraph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lastRenderedPageBreak/>
        <w:t>Գրի՛ր</w:t>
      </w:r>
      <w:r w:rsidRPr="002D20A5">
        <w:rPr>
          <w:rFonts w:ascii="Sylfaen" w:hAnsi="Sylfaen"/>
          <w:b/>
          <w:sz w:val="28"/>
          <w:szCs w:val="28"/>
        </w:rPr>
        <w:t xml:space="preserve"> հաջորդող թիվը: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2098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6720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1986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2094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8009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2985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9012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3040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ListParagraph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t>Գրի՛ր</w:t>
      </w:r>
      <w:r w:rsidRPr="002D20A5">
        <w:rPr>
          <w:rFonts w:ascii="Sylfaen" w:hAnsi="Sylfaen"/>
          <w:b/>
          <w:sz w:val="28"/>
          <w:szCs w:val="28"/>
        </w:rPr>
        <w:t xml:space="preserve"> նախորդող թիվը: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2098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6720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1986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2094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8009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2985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9012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3040</w:t>
      </w:r>
    </w:p>
    <w:p w:rsidR="0010453B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ListParagraph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Sylfaen"/>
          <w:b/>
          <w:sz w:val="28"/>
          <w:szCs w:val="28"/>
        </w:rPr>
        <w:lastRenderedPageBreak/>
        <w:t>Թվերը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դասավորի՛ր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աճման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կարգով</w:t>
      </w:r>
      <w:r w:rsidRPr="002D20A5">
        <w:rPr>
          <w:rFonts w:ascii="Sylfaen" w:hAnsi="Sylfaen"/>
          <w:b/>
          <w:sz w:val="28"/>
          <w:szCs w:val="28"/>
          <w:lang w:val="ru-RU"/>
        </w:rPr>
        <w:t>: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</w:t>
      </w:r>
      <w:r w:rsidRPr="002D20A5">
        <w:rPr>
          <w:rFonts w:ascii="Sylfaen" w:hAnsi="Sylfaen"/>
          <w:color w:val="auto"/>
          <w:sz w:val="28"/>
          <w:szCs w:val="28"/>
        </w:rPr>
        <w:t>4321, 3421, 3412, 4213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Բ․ </w:t>
      </w:r>
      <w:r w:rsidRPr="002D20A5">
        <w:rPr>
          <w:rFonts w:ascii="Sylfaen" w:hAnsi="Sylfaen"/>
          <w:color w:val="auto"/>
          <w:sz w:val="28"/>
          <w:szCs w:val="28"/>
        </w:rPr>
        <w:t>3098, 3089, 3809, 3908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ListParagraph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t>Հաշվի՛ր</w:t>
      </w:r>
      <w:r w:rsidRPr="002D20A5">
        <w:rPr>
          <w:rFonts w:ascii="Sylfaen" w:hAnsi="Sylfaen"/>
          <w:b/>
          <w:sz w:val="28"/>
          <w:szCs w:val="28"/>
        </w:rPr>
        <w:t>: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4589 – 3589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</w:tblGrid>
      <w:tr w:rsidR="0010453B" w:rsidRPr="000945F1" w:rsidTr="000945F1">
        <w:trPr>
          <w:trHeight w:val="336"/>
        </w:trPr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352"/>
        </w:trPr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352"/>
        </w:trPr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3986 – 2985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</w:tblGrid>
      <w:tr w:rsidR="0010453B" w:rsidRPr="000945F1" w:rsidTr="000945F1">
        <w:trPr>
          <w:trHeight w:val="312"/>
        </w:trPr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326"/>
        </w:trPr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326"/>
        </w:trPr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2350 + 7652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</w:tblGrid>
      <w:tr w:rsidR="0010453B" w:rsidRPr="000945F1" w:rsidTr="000945F1">
        <w:trPr>
          <w:trHeight w:val="393"/>
        </w:trPr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412"/>
        </w:trPr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412"/>
        </w:trPr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55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lastRenderedPageBreak/>
        <w:t>2308 + 3097=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</w:tblGrid>
      <w:tr w:rsidR="0010453B" w:rsidRPr="000945F1" w:rsidTr="000945F1">
        <w:trPr>
          <w:trHeight w:val="377"/>
        </w:trPr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395"/>
        </w:trPr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  <w:tr w:rsidR="0010453B" w:rsidRPr="000945F1" w:rsidTr="000945F1">
        <w:trPr>
          <w:trHeight w:val="395"/>
        </w:trPr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74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</w:tr>
    </w:tbl>
    <w:p w:rsidR="000945F1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3480 + 1214 =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7651 – 3240 =</w:t>
      </w:r>
    </w:p>
    <w:p w:rsidR="0010453B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9853 – 3512 =</w:t>
      </w: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CD3A8C" w:rsidRPr="002D20A5" w:rsidRDefault="00CD3A8C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Թվերը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>գրի՛ր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տառերով։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0945F1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Շարունակի՛ր 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>ըստ օրինակի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2549 = 2 հզ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5 հրյ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4 տ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9 մ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4005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30</w:t>
      </w:r>
      <w:r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հաջորդող թիվը։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Default="000945F1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>նախորդող թիվը։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</w:p>
    <w:p w:rsidR="000945F1" w:rsidRPr="000945F1" w:rsidRDefault="000945F1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CD3A8C" w:rsidRPr="000945F1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0945F1">
        <w:rPr>
          <w:rFonts w:ascii="Sylfaen" w:hAnsi="Sylfaen"/>
          <w:b/>
          <w:color w:val="auto"/>
          <w:sz w:val="28"/>
          <w:szCs w:val="28"/>
          <w:lang w:val="hy-AM"/>
        </w:rPr>
        <w:t>Թվերը դասավորել նվազման կարգով։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4560</w:t>
      </w:r>
      <w:r w:rsidRPr="002D20A5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  <w:r w:rsidRPr="002D20A5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  <w:r w:rsidRPr="002D20A5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Pr="002D20A5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  <w:r w:rsidRPr="002D20A5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Թվի թվանշանները դասավորել այնպես, որ ստացվի հնարավոր ամենամեծ և ամենափոքր քառանիշ թիվը։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Լրացնել պակասող թիվը։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օր 5 ժամ  = *  ժամ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շաբաթ 5 օր  = *  օր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տարի 6 ամիս = *  ամիս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ժամ 15 րոպե= *   րոպե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րոպե 15 վայրկյան = *  վայրկյան</w:t>
      </w:r>
    </w:p>
    <w:p w:rsidR="00CD3A8C" w:rsidRPr="002D20A5" w:rsidRDefault="00CD3A8C" w:rsidP="001C027D">
      <w:pPr>
        <w:numPr>
          <w:ilvl w:val="0"/>
          <w:numId w:val="9"/>
        </w:numPr>
        <w:spacing w:line="360" w:lineRule="auto"/>
        <w:ind w:left="426" w:firstLine="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ժամ 15 ր  = * րոպե</w:t>
      </w:r>
    </w:p>
    <w:p w:rsidR="00CF43C9" w:rsidRDefault="00CF43C9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1C027D" w:rsidRPr="002D20A5" w:rsidRDefault="001C027D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CF43C9" w:rsidRPr="002D20A5" w:rsidRDefault="00CF43C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lastRenderedPageBreak/>
        <w:t>Լուծել խնդիրները։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Դպրոցով 3 ավտոբուսով և 4 մարդատար մեքենայով էքսկուրսիա գնացին։ Ամեն ավտոբուսի մեջ 15 մարդ էր նստել, իսկ ամեն մեքենայի մեջ՝ 5 մարդ։ Քանի՞ մարդ էր էքսկուրսիա գնացել։</w:t>
      </w:r>
    </w:p>
    <w:p w:rsidR="00CD3A8C" w:rsidRPr="002D20A5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CD3A8C" w:rsidRPr="002D20A5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CF43C9" w:rsidRPr="002D20A5" w:rsidRDefault="00CF43C9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Գրապահարանն ունի 8 դարակ։ 5 դարակներից յուրաքանչյուրում կա 9 գիրք, իսկ  մնացած դարակներից յուրաքանչյուրում՝ 10 գիրք։ Գրապահարանում քանի՞ գիրք կա։</w:t>
      </w:r>
    </w:p>
    <w:p w:rsidR="00CF43C9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Գնացքը 5 վագոն ունի։ 4 վագոններից յուրաքանչյուրում 40 ուղևոր կա։ Քանի՞ ուղևոր կա  5-րդ վագոնում, եթե ամբողջ գնացքում կա 210 ուղևոր։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CD3A8C" w:rsidRPr="002D20A5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CD3A8C" w:rsidRPr="002D20A5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Դահուկորդը մեկ ժամում 40 կմ է անցնում։ Նա 3 ժամում քանի՞ կմ կանցնի։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CD3A8C" w:rsidRPr="002D20A5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Ե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Ինքնաթիռը մեկ ժամում 450 կմ է անցնում։ 2 ժամում ինքնաթիռը քանի՞ կմ կանցնի։</w:t>
      </w:r>
    </w:p>
    <w:p w:rsidR="00CF43C9" w:rsidRPr="002D20A5" w:rsidRDefault="00CF43C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Լուծում</w:t>
      </w:r>
    </w:p>
    <w:p w:rsidR="00CF43C9" w:rsidRPr="002D20A5" w:rsidRDefault="00CF43C9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080930" w:rsidRPr="002D20A5" w:rsidRDefault="003E6B50" w:rsidP="001C027D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35.</w:t>
      </w:r>
      <w:r w:rsidR="00080930" w:rsidRPr="002D20A5">
        <w:rPr>
          <w:rFonts w:ascii="Sylfaen" w:hAnsi="Sylfaen"/>
          <w:b/>
          <w:sz w:val="28"/>
          <w:szCs w:val="28"/>
          <w:lang w:val="hy-AM"/>
        </w:rPr>
        <w:t xml:space="preserve"> Գրի՛ր թիվը։</w:t>
      </w:r>
    </w:p>
    <w:tbl>
      <w:tblPr>
        <w:tblpPr w:leftFromText="180" w:rightFromText="180" w:vertAnchor="page" w:horzAnchor="margin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84"/>
        <w:gridCol w:w="2114"/>
        <w:gridCol w:w="1723"/>
        <w:gridCol w:w="1615"/>
      </w:tblGrid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հազարավոր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հարյուրավոր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տասնավոր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միավոր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rPr>
          <w:trHeight w:val="377"/>
        </w:trPr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 36. Թվերը դասավորի՛ր աճման կարգով։</w:t>
      </w:r>
    </w:p>
    <w:p w:rsidR="000945F1" w:rsidRPr="002D20A5" w:rsidRDefault="000945F1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080930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5090, 5007, 5900, 9050, 9005, 9500</w:t>
      </w: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 37.Թվերը գրի՛ր տառերով։</w:t>
      </w:r>
    </w:p>
    <w:p w:rsidR="00080930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5090, 5007, 5900, 9050, 9005, 9500</w:t>
      </w: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 38.Թվերը ներկայացրո՛ւ կարգային գումարելիների գումարի տեսքով։</w:t>
      </w:r>
    </w:p>
    <w:p w:rsidR="000945F1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5090, 5009, 5900, 9050, 9005, 9500</w:t>
      </w: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 xml:space="preserve">  </w:t>
      </w:r>
      <w:r w:rsidRPr="00CB6CC7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39. Հաշվի՛ր։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Թվերը մեծացրո՛ւ  10-ով, 100-ով, 1000-ով։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+1000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5090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5009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5900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9050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9005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9500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</w:tbl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40. Թվերը փոքրացրո՛ւ  10-ով, 100-ով, 1000-ով։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-1000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5090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5009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5900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9050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9005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9500</w:t>
            </w: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</w:tbl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41. Լուծի՛ր խնդիրները։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Գնացքը մեկ ժամում 52 կմ է անցնում։ 3 ժամում քանի՞ կմ կանցնի։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Լուծում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Հեծանվորդը մեկ ժամում 20 կմ է անցնում։  5 ժամում քանի՞ կմ կանցնի։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Մոտոցիկլավարը 500 կմ ճանապարհը քանի՞ ժամում կանցնի, եթե մեկ ժամում 100 կմ է անցնում։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876F37" w:rsidRDefault="00876F37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42.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Հաշվի՛ր  արտադրյալը։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 x 1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 x 10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 x 100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 x 1000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10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9 x 1000 =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6 x 10 =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8 x 100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 xml:space="preserve">2 x 1000 = 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42. Հաշվի՛ր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գումարը։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40 + 40 + 40  =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50 + 50 =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70 + 70 + 70 + 70 + 70 =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20 + 20 +20 + 20 + 20 + 20 + 20 + 20 =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60 + 60 + 60 + 60 = </w:t>
      </w:r>
    </w:p>
    <w:p w:rsidR="00864EC3" w:rsidRPr="002D20A5" w:rsidRDefault="00864EC3" w:rsidP="001C027D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sz w:val="28"/>
          <w:szCs w:val="28"/>
        </w:rPr>
      </w:pPr>
      <w:r w:rsidRPr="002D20A5">
        <w:rPr>
          <w:rFonts w:ascii="Sylfaen" w:hAnsi="Sylfaen"/>
          <w:sz w:val="28"/>
          <w:szCs w:val="28"/>
        </w:rPr>
        <w:t xml:space="preserve"> 30 + 30 + 30 + 30 + 30 + 30 + 30 +30 =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</w:p>
    <w:p w:rsidR="00592153" w:rsidRPr="000945F1" w:rsidRDefault="006418A9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 w:cs="Arial"/>
          <w:b/>
          <w:noProof/>
          <w:color w:val="auto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5372100</wp:posOffset>
            </wp:positionV>
            <wp:extent cx="4448175" cy="3067050"/>
            <wp:effectExtent l="0" t="0" r="0" b="0"/>
            <wp:wrapSquare wrapText="bothSides"/>
            <wp:docPr id="9" name="Picture 9" descr="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53">
        <w:rPr>
          <w:rFonts w:ascii="Sylfaen" w:hAnsi="Sylfaen" w:cs="Arial"/>
          <w:b/>
          <w:color w:val="auto"/>
          <w:sz w:val="28"/>
          <w:szCs w:val="28"/>
        </w:rPr>
        <w:t xml:space="preserve">43. </w:t>
      </w:r>
      <w:r w:rsidR="00592153">
        <w:rPr>
          <w:rFonts w:ascii="Sylfaen" w:hAnsi="Sylfaen" w:cs="Arial"/>
          <w:b/>
          <w:color w:val="auto"/>
          <w:sz w:val="28"/>
          <w:szCs w:val="28"/>
          <w:lang w:val="hy-AM"/>
        </w:rPr>
        <w:t>Որոշի՛ր բանջարեղենների թվային արժեքները։</w:t>
      </w: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0945F1" w:rsidRDefault="000945F1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</w:rPr>
      </w:pPr>
    </w:p>
    <w:p w:rsidR="00864EC3" w:rsidRPr="002D20A5" w:rsidRDefault="0059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 w:cs="Arial"/>
          <w:b/>
          <w:color w:val="auto"/>
          <w:sz w:val="28"/>
          <w:szCs w:val="28"/>
        </w:rPr>
        <w:lastRenderedPageBreak/>
        <w:t xml:space="preserve">44 </w:t>
      </w:r>
      <w:r w:rsidR="00864EC3" w:rsidRPr="002D20A5">
        <w:rPr>
          <w:rFonts w:ascii="Sylfaen" w:hAnsi="Sylfaen" w:cs="Arial"/>
          <w:b/>
          <w:color w:val="auto"/>
          <w:sz w:val="28"/>
          <w:szCs w:val="28"/>
        </w:rPr>
        <w:t xml:space="preserve">. </w:t>
      </w:r>
      <w:r w:rsidR="00864EC3"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Գումարը</w:t>
      </w:r>
      <w:r w:rsidR="00864EC3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ներկայացրո՛ւ արտադրյալի տեսքով</w:t>
      </w:r>
      <w:r w:rsidR="00864EC3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864EC3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օրինակ՝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i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i/>
          <w:color w:val="auto"/>
          <w:sz w:val="28"/>
          <w:szCs w:val="28"/>
          <w:lang w:val="hy-AM"/>
        </w:rPr>
        <w:t xml:space="preserve">40 + 40 + 40 = 3 x 40 = 120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 + 50 = 2 x 50 = 100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 + 70 + 70 + 70 + 70 = 5 x 70 = 350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20 + 20 +20 + 20 + 20 + 20 + 20 + 20 = 8 x 20 = 160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 + 60 + 60 + 60 = 4 x 60 = 240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30 + 30 + 30 + 30 + 30 + 30 + 30 + 30 +30 = 9 x 30 = 270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59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>45</w:t>
      </w:r>
      <w:r w:rsidR="00864EC3" w:rsidRPr="002D20A5">
        <w:rPr>
          <w:rFonts w:ascii="Sylfaen" w:hAnsi="Sylfaen"/>
          <w:b/>
          <w:color w:val="auto"/>
          <w:sz w:val="28"/>
          <w:szCs w:val="28"/>
          <w:lang w:val="hy-AM"/>
        </w:rPr>
        <w:t>. Լուծի՛ր խնդիրները երկու տարբերակով։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 1 կգ գազարն արժե 300 դրամ, իսկ 1 կգ բազուկը՝ 200 դրամ։ Որքա՞ն դրամ է պետք վճարել 2 կգ գազար և 3 կգ բազուկն գնելու համար։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</w:p>
    <w:p w:rsidR="00864EC3" w:rsidRPr="002D20A5" w:rsidRDefault="00864EC3" w:rsidP="001C027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hy-AM"/>
        </w:rPr>
      </w:pPr>
      <w:r w:rsidRPr="002D20A5">
        <w:rPr>
          <w:rFonts w:ascii="Sylfaen" w:hAnsi="Sylfaen"/>
          <w:sz w:val="28"/>
          <w:szCs w:val="28"/>
          <w:lang w:val="hy-AM"/>
        </w:rPr>
        <w:t>II տարբերակ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Բ․ Որքա՞ն դրամ պետք է վճարել 5 կգ լոլիկի և 4 կգ վարունգի համար, եթե 1 կգ լոլիկն արժե 90 դրամ, իսկ 1 կգ վարունգն արժե 70 դրամ։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</w:p>
    <w:p w:rsidR="00864EC3" w:rsidRPr="002D20A5" w:rsidRDefault="00864EC3" w:rsidP="001C027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hy-AM"/>
        </w:rPr>
      </w:pPr>
      <w:r w:rsidRPr="002D20A5">
        <w:rPr>
          <w:rFonts w:ascii="Sylfaen" w:hAnsi="Sylfaen"/>
          <w:sz w:val="28"/>
          <w:szCs w:val="28"/>
          <w:lang w:val="hy-AM"/>
        </w:rPr>
        <w:t>II տարբերակ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 xml:space="preserve">Պատ․՝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Գ․ Մեկ գրիչն արժե 60 դրամ, իսկ մեկ մատիտն արժե 90 դրամ։ 5-ական մատիտ և գրիչ գնելու համար որքա՞ն գումար է հարկավոր։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I տարբերակ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</w:p>
    <w:p w:rsidR="00864EC3" w:rsidRPr="002D20A5" w:rsidRDefault="00864EC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Պատ․՝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Դ․ Մեծ տուփի մեջ կա 40 ձու, փոքր տուփի մեջ կա 20 ձու։ Քանի՞ ձու կա 5 փոքր և 4 մեծ տուփի մեջ։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Պատ․՝ </w:t>
      </w:r>
    </w:p>
    <w:p w:rsidR="00864EC3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45. Լրացրո՛ւ պակասող թվերը։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կգ =  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7 կգ = 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 տ =  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տ =կգ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 ց =  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 ց =   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7000 կգ =   տ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4000 կգ =    տ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3000 գ = 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9000 գ =  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 կգ =ց</w:t>
      </w:r>
    </w:p>
    <w:p w:rsidR="00864EC3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900 կգ =ց</w:t>
      </w:r>
    </w:p>
    <w:p w:rsidR="00592153" w:rsidRDefault="0059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592153" w:rsidRPr="00990617" w:rsidRDefault="00592153" w:rsidP="001C027D">
      <w:pPr>
        <w:spacing w:after="0" w:line="360" w:lineRule="auto"/>
        <w:textAlignment w:val="baseline"/>
        <w:rPr>
          <w:rFonts w:ascii="Sylfaen" w:eastAsia="Times New Roman" w:hAnsi="Sylfaen" w:cs="Arial"/>
          <w:b/>
          <w:color w:val="auto"/>
          <w:sz w:val="28"/>
          <w:szCs w:val="28"/>
          <w:lang w:val="hy-AM" w:eastAsia="ru-RU"/>
        </w:rPr>
      </w:pPr>
      <w:r w:rsidRP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46. </w:t>
      </w:r>
      <w:r w:rsidRPr="00990617">
        <w:rPr>
          <w:rFonts w:ascii="Sylfaen" w:eastAsia="Times New Roman" w:hAnsi="Sylfaen" w:cs="Arial"/>
          <w:b/>
          <w:color w:val="auto"/>
          <w:sz w:val="28"/>
          <w:szCs w:val="28"/>
          <w:lang w:val="hy-AM" w:eastAsia="ru-RU"/>
        </w:rPr>
        <w:t>Ո՞ր կտրոն է պոկվել պատկերից:</w:t>
      </w:r>
    </w:p>
    <w:p w:rsidR="00592153" w:rsidRPr="00990617" w:rsidRDefault="006418A9" w:rsidP="001C027D">
      <w:pPr>
        <w:spacing w:after="360" w:line="360" w:lineRule="auto"/>
        <w:textAlignment w:val="baseline"/>
        <w:rPr>
          <w:rFonts w:ascii="Arial" w:eastAsia="Times New Roman" w:hAnsi="Arial" w:cs="Arial"/>
          <w:lang w:eastAsia="ru-RU"/>
        </w:rPr>
      </w:pPr>
      <w:r w:rsidRPr="00990617"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>
            <wp:extent cx="4467225" cy="2428875"/>
            <wp:effectExtent l="0" t="0" r="0" b="0"/>
            <wp:docPr id="4" name="Picture 3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3" w:rsidRDefault="0059215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</w:p>
    <w:p w:rsidR="000945F1" w:rsidRPr="00592153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6.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Հաշվի՛ր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արտադրյալը: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400x20=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60x50=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80x40=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9x50=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700x5=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200x90=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700x40=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600x70=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90x800=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080930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</w:t>
      </w:r>
      <w:r w:rsidR="00B701EA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47. </w:t>
      </w:r>
      <w:r w:rsidR="00A9751C"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Հաշվի՛ր  արտադրյալը։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10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100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1000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9 x 10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1000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 x 100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5 x 10 =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 xml:space="preserve">7 x 100 = </w:t>
      </w:r>
    </w:p>
    <w:p w:rsidR="00A9751C" w:rsidRDefault="00A9751C" w:rsidP="001C027D">
      <w:pPr>
        <w:numPr>
          <w:ilvl w:val="0"/>
          <w:numId w:val="9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x 1000 = </w:t>
      </w:r>
    </w:p>
    <w:p w:rsidR="000945F1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0945F1" w:rsidRPr="00876F37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48. 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Հաշվի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՛ր արտահայտւթյան արժեքը: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30 x 40 =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20 x 70 =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300 x 8 =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40 x 90 =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8 x 700 =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900 x 5 =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70 x 30 =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30 x 30 = </w:t>
      </w:r>
    </w:p>
    <w:p w:rsidR="00876F37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80 x 50 =</w:t>
      </w: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876F37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49. Լուծի՛ր խնդիրները։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1 կգ խնձորն արժե 400 դրամ, իսկ 1 տանձը՝  600 դրամ։ Որքա՞ն դրամ է պետք վճարել 4-ական կիլոգրամ խնձոր և տանձ գնելու համար: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II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Ռազմիկն ուներ 6000 դրամ: Նա գնեց 4 կգ ձմերուկ և 3 կիլոգրամ սեխ: Որքա՞ն դրամ մնաց Ռազմիկի մոտ, եթե մեկ կիլոգրամ ձմերուկն արժեր 80 դրամ իսկ մեկ կիլոգրամ սեխը՝ 120 դրամ: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՝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Գ. Մսով կարկանդակն արժե 90 դրամ, իսկ կարտոֆիլով կարկանդակը՝ 40 դրամ: Որքա՞ն գումար է հարկավոր 9-ական մսով և կարտոֆիլով կարկանդակ գնելու համար: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Մսով խաչապուրին արժե 120 դրամ, իսկ պանրով խաչապուրին՝ 70 դրամ: Որքա՞ն գումար է հարկավոր 4 մսով և 6 պանրով կարկանդակ գնելու համար: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50. Լրացրո՛ւ պակասող թվերը։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 կգ = 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կգ =  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 տ = 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տ = 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ց = 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ց = կգ</w:t>
      </w:r>
    </w:p>
    <w:p w:rsidR="00A9751C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2000 կգ = տ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8000 կգ =  տ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1000 գ =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8000 գ = 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300 կգ = ց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800 կգ =  ց</w:t>
      </w: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pStyle w:val="ListParagraph"/>
        <w:spacing w:line="360" w:lineRule="auto"/>
        <w:ind w:left="0"/>
        <w:rPr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lastRenderedPageBreak/>
        <w:t xml:space="preserve">51. Թվերը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գրի՛ր </w:t>
      </w:r>
      <w:r w:rsidRPr="002D20A5">
        <w:rPr>
          <w:rFonts w:ascii="Sylfaen" w:hAnsi="Sylfaen"/>
          <w:b/>
          <w:sz w:val="28"/>
          <w:szCs w:val="28"/>
          <w:lang w:val="hy-AM"/>
        </w:rPr>
        <w:t>տառերով։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4541 – </w:t>
      </w: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>12.600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- </w:t>
      </w:r>
    </w:p>
    <w:p w:rsidR="003C79F8" w:rsidRPr="002D20A5" w:rsidRDefault="003C79F8" w:rsidP="001C027D">
      <w:pPr>
        <w:spacing w:line="360" w:lineRule="auto"/>
        <w:rPr>
          <w:rFonts w:ascii="Arial" w:hAnsi="Arial" w:cs="Arial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>37.610</w:t>
      </w:r>
      <w:r w:rsidRPr="002D20A5">
        <w:rPr>
          <w:rFonts w:ascii="Arial" w:hAnsi="Arial" w:cs="Arial"/>
          <w:color w:val="auto"/>
          <w:sz w:val="28"/>
          <w:szCs w:val="28"/>
          <w:lang w:val="hy-AM"/>
        </w:rPr>
        <w:t xml:space="preserve">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55.348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78.417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35.601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315.605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721.400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631.924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935.001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>800.900 –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800.090 – </w:t>
      </w:r>
    </w:p>
    <w:p w:rsidR="003C79F8" w:rsidRPr="002D20A5" w:rsidRDefault="003C79F8" w:rsidP="001C027D">
      <w:pPr>
        <w:numPr>
          <w:ilvl w:val="1"/>
          <w:numId w:val="21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– </w:t>
      </w:r>
    </w:p>
    <w:p w:rsidR="003C79F8" w:rsidRDefault="003C79F8" w:rsidP="001C027D">
      <w:pPr>
        <w:pStyle w:val="ListParagraph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0945F1" w:rsidRDefault="000945F1" w:rsidP="001C027D">
      <w:pPr>
        <w:pStyle w:val="ListParagraph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0945F1" w:rsidRDefault="000945F1" w:rsidP="001C027D">
      <w:pPr>
        <w:pStyle w:val="ListParagraph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0945F1" w:rsidRPr="002D20A5" w:rsidRDefault="000945F1" w:rsidP="001C027D">
      <w:pPr>
        <w:pStyle w:val="ListParagraph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3C79F8" w:rsidRPr="002D20A5" w:rsidRDefault="003C79F8" w:rsidP="001C027D">
      <w:pPr>
        <w:pStyle w:val="ListParagraph"/>
        <w:spacing w:line="360" w:lineRule="auto"/>
        <w:ind w:left="0"/>
        <w:rPr>
          <w:b/>
          <w:sz w:val="28"/>
          <w:szCs w:val="28"/>
          <w:lang w:val="hy-AM"/>
        </w:rPr>
      </w:pPr>
      <w:r w:rsidRPr="002D20A5">
        <w:rPr>
          <w:rFonts w:ascii="Sylfaen" w:eastAsia="SimSun" w:hAnsi="Sylfaen"/>
          <w:b/>
          <w:sz w:val="28"/>
          <w:szCs w:val="28"/>
          <w:lang w:val="hy-AM" w:eastAsia="ja-JP"/>
        </w:rPr>
        <w:t xml:space="preserve">52.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Թվանշանները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վերադասավորի՛ր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այնպես, որ ստացվի հնարավոր ամենամեծ թիվը։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48.951 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lastRenderedPageBreak/>
        <w:t>67.924 –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70.971 – </w:t>
      </w:r>
    </w:p>
    <w:p w:rsidR="003C79F8" w:rsidRPr="002D20A5" w:rsidRDefault="003C79F8" w:rsidP="001C027D">
      <w:pPr>
        <w:numPr>
          <w:ilvl w:val="1"/>
          <w:numId w:val="22"/>
        </w:num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– 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pStyle w:val="ListParagraph"/>
        <w:spacing w:line="360" w:lineRule="auto"/>
        <w:ind w:left="0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 xml:space="preserve">53.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Շարունակի՛ր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ըստ օրինակի։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50"/>
        <w:gridCol w:w="859"/>
      </w:tblGrid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3450</w:t>
            </w: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rFonts w:ascii="Arial" w:hAnsi="Arial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Arial" w:hAnsi="Arial" w:cs="Arial"/>
                <w:color w:val="auto"/>
                <w:sz w:val="28"/>
                <w:szCs w:val="28"/>
                <w:lang w:val="hy-AM"/>
              </w:rPr>
              <w:t>3451</w:t>
            </w:r>
          </w:p>
        </w:tc>
        <w:tc>
          <w:tcPr>
            <w:tcW w:w="851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3460</w:t>
            </w: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7242</w:t>
            </w:r>
          </w:p>
        </w:tc>
        <w:tc>
          <w:tcPr>
            <w:tcW w:w="851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1637</w:t>
            </w:r>
          </w:p>
        </w:tc>
        <w:tc>
          <w:tcPr>
            <w:tcW w:w="851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6379</w:t>
            </w:r>
          </w:p>
        </w:tc>
        <w:tc>
          <w:tcPr>
            <w:tcW w:w="851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2454</w:t>
            </w:r>
          </w:p>
        </w:tc>
        <w:tc>
          <w:tcPr>
            <w:tcW w:w="851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</w:p>
        </w:tc>
      </w:tr>
    </w:tbl>
    <w:p w:rsidR="00777BD9" w:rsidRPr="002D20A5" w:rsidRDefault="00777BD9" w:rsidP="001C027D">
      <w:pPr>
        <w:pStyle w:val="ListParagraph"/>
        <w:spacing w:line="360" w:lineRule="auto"/>
        <w:ind w:left="0"/>
        <w:rPr>
          <w:rFonts w:ascii="Georgia" w:eastAsia="SimSun" w:hAnsi="Georgia"/>
          <w:sz w:val="28"/>
          <w:szCs w:val="28"/>
          <w:lang w:val="hy-AM" w:eastAsia="ja-JP"/>
        </w:rPr>
      </w:pPr>
    </w:p>
    <w:p w:rsidR="00876F37" w:rsidRDefault="00876F37" w:rsidP="001C027D">
      <w:pPr>
        <w:pStyle w:val="ListParagraph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876F37" w:rsidRPr="002D20A5" w:rsidRDefault="00876F37" w:rsidP="001C027D">
      <w:pPr>
        <w:pStyle w:val="ListParagraph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3C79F8" w:rsidRPr="002D20A5" w:rsidRDefault="003C79F8" w:rsidP="001C027D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b/>
          <w:sz w:val="28"/>
          <w:szCs w:val="28"/>
          <w:lang w:val="hy-AM"/>
        </w:rPr>
        <w:t xml:space="preserve">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Լուծի՛ր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խնդիրները։</w:t>
      </w:r>
    </w:p>
    <w:p w:rsidR="003C79F8" w:rsidRPr="002D20A5" w:rsidRDefault="003C79F8" w:rsidP="001C027D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1417"/>
        <w:gridCol w:w="1559"/>
        <w:gridCol w:w="1560"/>
      </w:tblGrid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1 հատը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2 հ</w:t>
            </w: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5 հ</w:t>
            </w: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9 հ</w:t>
            </w: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 xml:space="preserve">մատիտ 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 xml:space="preserve">70 դր․ 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վրձին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սրիչ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ջրաներկ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նոթատետր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lastRenderedPageBreak/>
              <w:t>բառարան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3C79F8" w:rsidRPr="002D20A5" w:rsidRDefault="003C79F8" w:rsidP="001C027D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eastAsia="Calibri" w:hAnsi="Sylfaen"/>
          <w:color w:val="auto"/>
          <w:sz w:val="28"/>
          <w:szCs w:val="28"/>
          <w:lang w:val="hy-AM" w:eastAsia="en-US"/>
        </w:rPr>
      </w:pPr>
    </w:p>
    <w:p w:rsidR="000945F1" w:rsidRDefault="000945F1" w:rsidP="001C027D">
      <w:pPr>
        <w:spacing w:line="360" w:lineRule="auto"/>
        <w:rPr>
          <w:rFonts w:ascii="Sylfaen" w:eastAsia="Calibri" w:hAnsi="Sylfaen"/>
          <w:color w:val="auto"/>
          <w:sz w:val="28"/>
          <w:szCs w:val="28"/>
          <w:lang w:val="hy-AM" w:eastAsia="en-US"/>
        </w:rPr>
      </w:pPr>
    </w:p>
    <w:p w:rsidR="000945F1" w:rsidRDefault="000945F1" w:rsidP="001C027D">
      <w:pPr>
        <w:spacing w:line="360" w:lineRule="auto"/>
        <w:rPr>
          <w:rFonts w:ascii="Sylfaen" w:eastAsia="Calibri" w:hAnsi="Sylfaen"/>
          <w:color w:val="auto"/>
          <w:sz w:val="28"/>
          <w:szCs w:val="28"/>
          <w:lang w:val="hy-AM" w:eastAsia="en-US"/>
        </w:rPr>
      </w:pP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Որքա՞ն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գումար է հարկավոր</w:t>
      </w: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Ա․Երեք մատիտ, չորս սրիչ,մեկ նոթատետր գնելու համար:</w:t>
      </w: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3C79F8" w:rsidRPr="002D20A5" w:rsidRDefault="003C79F8" w:rsidP="001C027D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3C79F8" w:rsidRPr="002D20A5" w:rsidRDefault="003C79F8" w:rsidP="001C027D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3C79F8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․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Վեց սրիչ, յոթ ջրաներկ,երեք բառարան գրելու համար։ </w:t>
      </w: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55. Թվերը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տառերով։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15.200=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21.610 =</w:t>
      </w:r>
    </w:p>
    <w:p w:rsidR="00B80B0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78.004 =</w:t>
      </w:r>
    </w:p>
    <w:p w:rsidR="002F0134" w:rsidRPr="002F0134" w:rsidRDefault="002F0134" w:rsidP="001C027D">
      <w:pPr>
        <w:spacing w:line="360" w:lineRule="auto"/>
        <w:rPr>
          <w:rFonts w:ascii="Sylfaen" w:hAnsi="Sylfaen" w:cs="Arial"/>
          <w:color w:val="auto"/>
          <w:sz w:val="28"/>
          <w:szCs w:val="28"/>
        </w:rPr>
      </w:pPr>
      <w:r>
        <w:rPr>
          <w:rFonts w:ascii="Sylfaen" w:hAnsi="Sylfaen" w:cs="Arial"/>
          <w:color w:val="auto"/>
          <w:sz w:val="28"/>
          <w:szCs w:val="28"/>
        </w:rPr>
        <w:t>34.098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321.800 =</w:t>
      </w:r>
    </w:p>
    <w:p w:rsidR="00B80B05" w:rsidRPr="002D20A5" w:rsidRDefault="002F0134" w:rsidP="001C027D">
      <w:pPr>
        <w:numPr>
          <w:ilvl w:val="1"/>
          <w:numId w:val="26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>
        <w:rPr>
          <w:rFonts w:ascii="Sylfaen" w:hAnsi="Sylfaen" w:cs="Arial"/>
          <w:color w:val="auto"/>
          <w:sz w:val="28"/>
          <w:szCs w:val="28"/>
        </w:rPr>
        <w:t>=</w:t>
      </w:r>
    </w:p>
    <w:p w:rsidR="00B80B05" w:rsidRDefault="002F013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>
        <w:rPr>
          <w:rFonts w:ascii="Sylfaen" w:hAnsi="Sylfaen" w:cs="Arial"/>
          <w:color w:val="auto"/>
          <w:sz w:val="28"/>
          <w:szCs w:val="28"/>
        </w:rPr>
        <w:t>801.607</w:t>
      </w:r>
      <w:r w:rsidR="00B80B05" w:rsidRPr="002D20A5">
        <w:rPr>
          <w:rFonts w:ascii="Sylfaen" w:hAnsi="Sylfaen" w:cs="Arial"/>
          <w:color w:val="auto"/>
          <w:sz w:val="28"/>
          <w:szCs w:val="28"/>
          <w:lang w:val="hy-AM"/>
        </w:rPr>
        <w:t>=</w:t>
      </w:r>
    </w:p>
    <w:p w:rsidR="002F0134" w:rsidRPr="000945F1" w:rsidRDefault="002F013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0945F1">
        <w:rPr>
          <w:rFonts w:ascii="Sylfaen" w:hAnsi="Sylfaen" w:cs="Arial"/>
          <w:color w:val="auto"/>
          <w:sz w:val="28"/>
          <w:szCs w:val="28"/>
          <w:lang w:val="hy-AM"/>
        </w:rPr>
        <w:t>400.004</w:t>
      </w:r>
    </w:p>
    <w:p w:rsidR="00876F37" w:rsidRPr="002D20A5" w:rsidRDefault="00876F37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56.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>Թ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վերը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>ներկայացրո՛ւ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կարգային գումարելիների գումարի տեսքով։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15.200=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21.610 =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78.004 =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321.800 =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425.080 =</w:t>
      </w:r>
    </w:p>
    <w:p w:rsidR="00B80B05" w:rsidRPr="002D20A5" w:rsidRDefault="00B80B05" w:rsidP="001C027D">
      <w:pPr>
        <w:numPr>
          <w:ilvl w:val="1"/>
          <w:numId w:val="24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=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F0134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57.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>Հաշվի՛ր արտահայտության արժեքը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։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10.000 = </w:t>
      </w:r>
    </w:p>
    <w:p w:rsidR="00B80B05" w:rsidRDefault="002F0134" w:rsidP="001C027D">
      <w:pPr>
        <w:numPr>
          <w:ilvl w:val="0"/>
          <w:numId w:val="9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>
        <w:rPr>
          <w:rFonts w:ascii="Sylfaen" w:hAnsi="Sylfaen" w:cs="Arial"/>
          <w:color w:val="auto"/>
          <w:sz w:val="28"/>
          <w:szCs w:val="28"/>
          <w:lang w:val="hy-AM"/>
        </w:rPr>
        <w:t xml:space="preserve">x 100.000 = </w:t>
      </w:r>
    </w:p>
    <w:p w:rsidR="002F0134" w:rsidRPr="002D20A5" w:rsidRDefault="002F0134" w:rsidP="001C027D">
      <w:pPr>
        <w:spacing w:line="360" w:lineRule="auto"/>
        <w:ind w:left="720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14 x 100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140 x 100 =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32 x 1000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 xml:space="preserve">220 x 10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25 x 30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25 x 300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250 x 300 =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58.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Լուծի՛ր 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խնդիրները ։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Հինգ պաղպաղամ արժե 500 դրամ ։ Ինչքա՞ն գումար է հարկավոր 7 պաղպաղակ գնելու համար ։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Դավիթը գնեց մեկ գնդակ և երեք գլխարկ , վճարեց ընդամենը 3700 դրամ ։ Ինչքա՞ն արժե մեկ գլխարկը , եթե 1 գնդակն արժե 700 դրամ</w:t>
      </w:r>
      <w:r w:rsidR="00FD2F54" w:rsidRPr="002D20A5">
        <w:rPr>
          <w:rFonts w:ascii="Sylfaen" w:hAnsi="Sylfaen" w:cs="Arial"/>
          <w:color w:val="auto"/>
          <w:sz w:val="28"/>
          <w:szCs w:val="28"/>
          <w:lang w:val="hy-AM"/>
        </w:rPr>
        <w:t>: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FD2F54" w:rsidRPr="002D20A5" w:rsidRDefault="00FD2F5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Գ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Արամը գնեց 4 մատիտ և 2 սրիչ ։ Վճարեց ընդամենը  1000 դրամ : Ինչքա՞ն արժե 1 մատիտը եթե  1 սրիչը 300 դրամ է։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FD2F54" w:rsidRPr="002D20A5" w:rsidRDefault="00FD2F5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>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Նարեն 4 կարկանդակի և 2 փթաբլիթի համար վճարեց 800 դրամ  : Ինչքա՞ն արժե 1 կարկանդակը, եթե 1 փքաբլիթը արժե 200 դրամ ։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FD2F54" w:rsidRPr="002D20A5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</w:p>
    <w:p w:rsidR="00FD2F54" w:rsidRPr="002D20A5" w:rsidRDefault="00FD2F5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FD2F54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59.</w:t>
      </w:r>
      <w:r w:rsidR="00B80B05"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Լրացրո՛ւ  աղյուսակի դատարկ  վանդակները 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730"/>
        <w:gridCol w:w="2731"/>
      </w:tblGrid>
      <w:tr w:rsidR="002D20A5" w:rsidRPr="000945F1" w:rsidTr="000945F1">
        <w:trPr>
          <w:trHeight w:val="68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Նախորդող թիվը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Հաջորդող թիվը</w:t>
            </w: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7000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rPr>
          <w:trHeight w:val="68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8000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rPr>
          <w:trHeight w:val="68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3270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1800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12.000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837.800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204.100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500.000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</w:tbl>
    <w:p w:rsidR="00B80B0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E2153" w:rsidRPr="00BE2153" w:rsidRDefault="00BE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BE2153">
        <w:rPr>
          <w:rFonts w:ascii="Sylfaen" w:hAnsi="Sylfaen" w:cs="Sylfaen"/>
          <w:b/>
          <w:color w:val="auto"/>
          <w:sz w:val="28"/>
          <w:szCs w:val="28"/>
          <w:lang w:val="hy-AM"/>
        </w:rPr>
        <w:t>60. Թվերը</w:t>
      </w:r>
      <w:r w:rsidRPr="00BE2153">
        <w:rPr>
          <w:rFonts w:ascii="Sylfaen" w:hAnsi="Sylfaen"/>
          <w:b/>
          <w:color w:val="auto"/>
          <w:sz w:val="28"/>
          <w:szCs w:val="28"/>
          <w:lang w:val="hy-AM"/>
        </w:rPr>
        <w:t xml:space="preserve"> գրի՛ր թվանշաններով:</w:t>
      </w:r>
    </w:p>
    <w:p w:rsidR="00A8594A" w:rsidRPr="00BE2153" w:rsidRDefault="00A8594A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>չորս հարյուր հիսունհինգ  հազար երկու հարյուր վաթսունութ -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>երկու հարյուր հիսունվեց հազար ութ հարյուր քսանհինգ -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>վեց հազար յոթ հարյուր քսանմեկ -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lastRenderedPageBreak/>
        <w:t>քսանվեց հազար ութ հարյուր տասնմեկ -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>հինգ հազար հինգ հարյուր -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>տասը հասզար վեց հարյուր ութսունութ -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>երկու հազար երկու -</w:t>
      </w:r>
    </w:p>
    <w:p w:rsid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չորս հազար տասնվեց </w:t>
      </w:r>
      <w:r>
        <w:rPr>
          <w:rFonts w:ascii="Sylfaen" w:hAnsi="Sylfaen"/>
          <w:color w:val="auto"/>
          <w:sz w:val="28"/>
          <w:szCs w:val="28"/>
          <w:lang w:val="hy-AM"/>
        </w:rPr>
        <w:t>–</w:t>
      </w:r>
    </w:p>
    <w:p w:rsid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BE2153" w:rsidRPr="00BE2153" w:rsidRDefault="00BE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b/>
          <w:color w:val="auto"/>
          <w:sz w:val="28"/>
          <w:szCs w:val="28"/>
          <w:lang w:val="hy-AM"/>
        </w:rPr>
        <w:t>61. Թվերը ներկայացրո՛ւ կարգային գումարելիների տեսքով և դասավորի՛ր աղյուսակում: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128 223 = 100 000 + 20 000 + 8 000 + 200 + 20 + 3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659 300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456 709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408 963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104 236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477 496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147 658 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233 659</w:t>
      </w: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100 306</w:t>
      </w:r>
    </w:p>
    <w:p w:rsid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106</w:t>
      </w:r>
      <w:r w:rsidR="000945F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002</w:t>
      </w:r>
    </w:p>
    <w:p w:rsidR="000945F1" w:rsidRPr="001006A7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1006A7" w:rsidRPr="001006A7" w:rsidRDefault="001006A7" w:rsidP="001C027D">
      <w:pPr>
        <w:tabs>
          <w:tab w:val="left" w:pos="1707"/>
        </w:tabs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 w:cs="Sylfaen"/>
          <w:color w:val="auto"/>
          <w:sz w:val="28"/>
          <w:szCs w:val="28"/>
          <w:lang w:val="hy-AM"/>
        </w:rPr>
        <w:lastRenderedPageBreak/>
        <w:t>62. Գրի՛ր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այն վեցանիշ թիվը, որի միավորը 3 է, հարյուր հազարավորը՝ 7, իսկ մյուս թվանշանները՝ 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</w:tblGrid>
      <w:tr w:rsidR="001006A7" w:rsidRPr="000A3324" w:rsidTr="000945F1">
        <w:trPr>
          <w:trHeight w:val="355"/>
          <w:jc w:val="center"/>
        </w:trPr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</w:tbl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1006A7" w:rsidRPr="001006A7" w:rsidRDefault="001006A7" w:rsidP="001C027D">
      <w:pPr>
        <w:tabs>
          <w:tab w:val="left" w:pos="1707"/>
        </w:tabs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sz w:val="28"/>
          <w:szCs w:val="28"/>
          <w:lang w:val="hy-AM"/>
        </w:rPr>
        <w:t>63.</w:t>
      </w:r>
      <w:r w:rsidRPr="001006A7">
        <w:rPr>
          <w:rFonts w:ascii="Sylfaen" w:hAnsi="Sylfaen" w:cs="Sylfaen"/>
          <w:color w:val="auto"/>
          <w:sz w:val="28"/>
          <w:szCs w:val="28"/>
          <w:lang w:val="hy-AM"/>
        </w:rPr>
        <w:t xml:space="preserve"> Գրի՛ր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այն վեցանիշ թիվը, որի </w:t>
      </w:r>
      <w:r>
        <w:rPr>
          <w:rFonts w:ascii="Sylfaen" w:hAnsi="Sylfaen"/>
          <w:color w:val="auto"/>
          <w:sz w:val="28"/>
          <w:szCs w:val="28"/>
          <w:lang w:val="hy-AM"/>
        </w:rPr>
        <w:t>տասնա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վորը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2 է,  հազարավորը՝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1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, իսկ մյուս թվանշանները՝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7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</w:tblGrid>
      <w:tr w:rsidR="001006A7" w:rsidRPr="000A3324" w:rsidTr="000945F1">
        <w:trPr>
          <w:trHeight w:val="355"/>
          <w:jc w:val="center"/>
        </w:trPr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1006A7" w:rsidRPr="000945F1" w:rsidRDefault="001006A7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</w:tbl>
    <w:p w:rsidR="001006A7" w:rsidRPr="001006A7" w:rsidRDefault="001006A7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A66FC" w:rsidRPr="001006A7" w:rsidRDefault="003A66FC" w:rsidP="001C027D">
      <w:pPr>
        <w:tabs>
          <w:tab w:val="left" w:pos="1707"/>
        </w:tabs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64</w:t>
      </w:r>
      <w:r w:rsidRPr="001006A7">
        <w:rPr>
          <w:rFonts w:ascii="Sylfaen" w:hAnsi="Sylfaen"/>
          <w:sz w:val="28"/>
          <w:szCs w:val="28"/>
          <w:lang w:val="hy-AM"/>
        </w:rPr>
        <w:t>.</w:t>
      </w:r>
      <w:r w:rsidRPr="001006A7">
        <w:rPr>
          <w:rFonts w:ascii="Sylfaen" w:hAnsi="Sylfaen" w:cs="Sylfaen"/>
          <w:color w:val="auto"/>
          <w:sz w:val="28"/>
          <w:szCs w:val="28"/>
          <w:lang w:val="hy-AM"/>
        </w:rPr>
        <w:t xml:space="preserve"> Գրի՛ր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այն վեցանիշ թիվը, որի </w:t>
      </w:r>
      <w:r>
        <w:rPr>
          <w:rFonts w:ascii="Sylfaen" w:hAnsi="Sylfaen"/>
          <w:color w:val="auto"/>
          <w:sz w:val="28"/>
          <w:szCs w:val="28"/>
          <w:lang w:val="hy-AM"/>
        </w:rPr>
        <w:t>տասնա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վորը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9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է,  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հարյուրավորը </w:t>
      </w:r>
      <w:r w:rsidRPr="003A66FC">
        <w:rPr>
          <w:rFonts w:ascii="Sylfaen" w:hAnsi="Sylfaen"/>
          <w:color w:val="auto"/>
          <w:sz w:val="28"/>
          <w:szCs w:val="28"/>
          <w:lang w:val="hy-AM"/>
        </w:rPr>
        <w:t xml:space="preserve">5 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է 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հազարավորը՝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1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, իսկ մյուս թվանշանները՝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0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</w:tblGrid>
      <w:tr w:rsidR="003A66FC" w:rsidRPr="000A3324" w:rsidTr="000945F1">
        <w:trPr>
          <w:trHeight w:val="355"/>
          <w:jc w:val="center"/>
        </w:trPr>
        <w:tc>
          <w:tcPr>
            <w:tcW w:w="512" w:type="dxa"/>
            <w:shd w:val="clear" w:color="auto" w:fill="auto"/>
          </w:tcPr>
          <w:p w:rsidR="003A66FC" w:rsidRPr="000945F1" w:rsidRDefault="003A66FC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3A66FC" w:rsidRPr="000945F1" w:rsidRDefault="003A66FC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3A66FC" w:rsidRPr="000945F1" w:rsidRDefault="003A66FC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3A66FC" w:rsidRPr="000945F1" w:rsidRDefault="003A66FC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3A66FC" w:rsidRPr="000945F1" w:rsidRDefault="003A66FC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512" w:type="dxa"/>
            <w:shd w:val="clear" w:color="auto" w:fill="auto"/>
          </w:tcPr>
          <w:p w:rsidR="003A66FC" w:rsidRPr="000945F1" w:rsidRDefault="003A66FC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hy-AM"/>
              </w:rPr>
            </w:pPr>
          </w:p>
        </w:tc>
      </w:tr>
    </w:tbl>
    <w:p w:rsidR="003A66FC" w:rsidRPr="000945F1" w:rsidRDefault="003A66FC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65. </w:t>
      </w:r>
      <w:r w:rsidR="000501D2" w:rsidRPr="000945F1">
        <w:rPr>
          <w:rFonts w:ascii="Sylfaen" w:hAnsi="Sylfaen"/>
          <w:b/>
          <w:color w:val="auto"/>
          <w:sz w:val="28"/>
          <w:szCs w:val="28"/>
          <w:lang w:val="hy-AM"/>
        </w:rPr>
        <w:t>Լուծի՛ր խնդիրը։</w:t>
      </w:r>
    </w:p>
    <w:p w:rsidR="000501D2" w:rsidRPr="000501D2" w:rsidRDefault="000501D2" w:rsidP="001C027D">
      <w:pPr>
        <w:spacing w:line="360" w:lineRule="auto"/>
        <w:jc w:val="both"/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</w:pPr>
      <w:r w:rsidRPr="000501D2"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  <w:t>Որքա՞ն դրամ պետք է վերադարձնի վաճառողը Հայկին, եթե նա գնել է 3  կգ խնձոր, 3 կգ դեղձ, 2 կգ տանձ, 4 կգ սալոր և վաճառողին տվել մեկ հատ  10 000 դրամանոց թղթադրամ:</w:t>
      </w:r>
    </w:p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64"/>
        <w:gridCol w:w="5405"/>
      </w:tblGrid>
      <w:tr w:rsidR="000501D2" w:rsidRPr="000501D2" w:rsidTr="000501D2">
        <w:trPr>
          <w:trHeight w:val="347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Անվանումը</w:t>
            </w:r>
          </w:p>
        </w:tc>
        <w:tc>
          <w:tcPr>
            <w:tcW w:w="7569" w:type="dxa"/>
            <w:gridSpan w:val="2"/>
          </w:tcPr>
          <w:p w:rsidR="000501D2" w:rsidRPr="000501D2" w:rsidRDefault="000501D2" w:rsidP="001C027D">
            <w:pPr>
              <w:spacing w:after="0" w:line="360" w:lineRule="auto"/>
              <w:jc w:val="center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 xml:space="preserve">1 կգ-ի </w:t>
            </w: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արժեքը</w:t>
            </w:r>
          </w:p>
        </w:tc>
      </w:tr>
      <w:tr w:rsidR="000501D2" w:rsidRPr="000501D2" w:rsidTr="000501D2">
        <w:trPr>
          <w:trHeight w:val="328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Խնձոր</w:t>
            </w:r>
          </w:p>
        </w:tc>
        <w:tc>
          <w:tcPr>
            <w:tcW w:w="2164" w:type="dxa"/>
          </w:tcPr>
          <w:p w:rsid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5 x 50</w:t>
            </w:r>
          </w:p>
        </w:tc>
        <w:tc>
          <w:tcPr>
            <w:tcW w:w="5405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</w:p>
        </w:tc>
      </w:tr>
      <w:tr w:rsidR="000501D2" w:rsidRPr="000501D2" w:rsidTr="000501D2">
        <w:trPr>
          <w:trHeight w:val="347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Դեղձ</w:t>
            </w:r>
          </w:p>
        </w:tc>
        <w:tc>
          <w:tcPr>
            <w:tcW w:w="2164" w:type="dxa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4x100+3 x 20</w:t>
            </w:r>
          </w:p>
        </w:tc>
        <w:tc>
          <w:tcPr>
            <w:tcW w:w="5405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</w:p>
        </w:tc>
      </w:tr>
      <w:tr w:rsidR="000501D2" w:rsidRPr="000501D2" w:rsidTr="000501D2">
        <w:trPr>
          <w:trHeight w:val="328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Տանձ</w:t>
            </w:r>
          </w:p>
        </w:tc>
        <w:tc>
          <w:tcPr>
            <w:tcW w:w="2164" w:type="dxa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70 x 4</w:t>
            </w:r>
          </w:p>
        </w:tc>
        <w:tc>
          <w:tcPr>
            <w:tcW w:w="5405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</w:p>
        </w:tc>
      </w:tr>
      <w:tr w:rsidR="000501D2" w:rsidRPr="000501D2" w:rsidTr="000501D2">
        <w:trPr>
          <w:trHeight w:val="328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Սալոր</w:t>
            </w:r>
          </w:p>
        </w:tc>
        <w:tc>
          <w:tcPr>
            <w:tcW w:w="2164" w:type="dxa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5 x 60 + 4 x 10</w:t>
            </w:r>
          </w:p>
        </w:tc>
        <w:tc>
          <w:tcPr>
            <w:tcW w:w="5405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</w:p>
        </w:tc>
      </w:tr>
    </w:tbl>
    <w:p w:rsidR="000501D2" w:rsidRPr="000501D2" w:rsidRDefault="000501D2" w:rsidP="001C027D">
      <w:pPr>
        <w:spacing w:line="360" w:lineRule="auto"/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</w:pPr>
    </w:p>
    <w:p w:rsidR="000501D2" w:rsidRPr="000501D2" w:rsidRDefault="000501D2" w:rsidP="001C027D">
      <w:pPr>
        <w:spacing w:line="360" w:lineRule="auto"/>
        <w:rPr>
          <w:rFonts w:ascii="Sylfaen" w:eastAsia="Arial Unicode MS" w:hAnsi="Sylfaen" w:cs="Arial Unicode MS"/>
          <w:color w:val="auto"/>
          <w:sz w:val="28"/>
          <w:szCs w:val="28"/>
        </w:rPr>
      </w:pPr>
    </w:p>
    <w:p w:rsidR="000501D2" w:rsidRPr="000501D2" w:rsidRDefault="000501D2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A66FC" w:rsidRPr="000501D2" w:rsidRDefault="003A66F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BE2153" w:rsidRPr="000501D2" w:rsidRDefault="000501D2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0501D2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0501D2" w:rsidRDefault="000501D2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0501D2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74348A" w:rsidRDefault="0074348A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74348A" w:rsidRPr="00D22F6B" w:rsidRDefault="0074348A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D22F6B">
        <w:rPr>
          <w:rFonts w:ascii="Sylfaen" w:hAnsi="Sylfaen"/>
          <w:b/>
          <w:color w:val="auto"/>
          <w:sz w:val="28"/>
          <w:szCs w:val="28"/>
          <w:lang w:val="hy-AM"/>
        </w:rPr>
        <w:t xml:space="preserve">66. </w:t>
      </w:r>
      <w:r w:rsidRPr="00D22F6B">
        <w:rPr>
          <w:rFonts w:ascii="Sylfaen" w:hAnsi="Sylfaen" w:cs="Arian AMU"/>
          <w:b/>
          <w:color w:val="auto"/>
          <w:sz w:val="28"/>
          <w:szCs w:val="28"/>
          <w:lang w:val="hy-AM"/>
        </w:rPr>
        <w:t>Պատմի՛ր  168400 թվի մասին:</w:t>
      </w:r>
    </w:p>
    <w:p w:rsidR="0074348A" w:rsidRPr="0074348A" w:rsidRDefault="0074348A" w:rsidP="001C027D">
      <w:pPr>
        <w:spacing w:line="360" w:lineRule="auto"/>
        <w:jc w:val="center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1. Թիվը գրի՛ր տառերով. </w:t>
      </w: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2. Ներկայացրո՛ւ կարգային գումարելիների գումարի տեսքով </w:t>
      </w:r>
    </w:p>
    <w:p w:rsid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3. Հարևան թվերն են </w:t>
      </w: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4. Հաջորդող թիվն է </w:t>
      </w: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5. Նախորդող թիվն է</w:t>
      </w:r>
    </w:p>
    <w:p w:rsid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6. Մեծացրո՛ւ  100090-ով, 10493-ով, 7329–ով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945F1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CB6CC7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0945F1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0945F1" w:rsidRPr="000A3324" w:rsidTr="000945F1">
        <w:trPr>
          <w:trHeight w:val="330"/>
        </w:trPr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7. Փոքրացրո՛ւ  46308-ով, 9372-ով, 509-ով.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4348A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CB6CC7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74348A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74348A" w:rsidRPr="000A3324" w:rsidTr="000945F1">
        <w:trPr>
          <w:trHeight w:val="330"/>
        </w:trPr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74348A" w:rsidRPr="0074348A" w:rsidRDefault="0074348A" w:rsidP="001C027D">
      <w:pPr>
        <w:spacing w:line="360" w:lineRule="auto"/>
        <w:rPr>
          <w:lang w:val="hy-AM"/>
        </w:rPr>
      </w:pP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8. Մեծացրո՛ւ 100 անգամ.</w:t>
      </w: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9. Փոքրացրո՛ւ 10 անգամ.</w:t>
      </w: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10. Թվի թվանշաններով կազմի՛ր հնարավոր ամենափոքր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վեցանիշ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 թիվը.</w:t>
      </w: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lastRenderedPageBreak/>
        <w:t xml:space="preserve">11. Թվի թվանշաններով կազմի՛ր հնարավոր ամենամեծ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վեցանիշ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 թիվը.</w:t>
      </w:r>
    </w:p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12. Թվի թվանշաններով կազմի՛ր  5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վեցանիշ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 թիվ.</w:t>
      </w:r>
    </w:p>
    <w:p w:rsid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13. Կազմածդ թվերը դասավորի՛ր աճման կարգով.</w:t>
      </w:r>
    </w:p>
    <w:p w:rsidR="00BB4BD1" w:rsidRDefault="00BB4BD1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BB4BD1" w:rsidRPr="0030011C" w:rsidRDefault="0030011C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67. </w:t>
      </w:r>
      <w:r w:rsidR="003C7135" w:rsidRPr="0030011C">
        <w:rPr>
          <w:rFonts w:ascii="Sylfaen" w:hAnsi="Sylfaen" w:cs="Arian AMU"/>
          <w:b/>
          <w:color w:val="auto"/>
          <w:sz w:val="28"/>
          <w:szCs w:val="28"/>
          <w:lang w:val="hy-AM"/>
        </w:rPr>
        <w:t>Լուծի՛ր խնդիրները։</w:t>
      </w:r>
    </w:p>
    <w:p w:rsidR="003C7135" w:rsidRPr="003C7135" w:rsidRDefault="003C7135" w:rsidP="001C027D">
      <w:pPr>
        <w:spacing w:after="0" w:line="360" w:lineRule="auto"/>
        <w:rPr>
          <w:rFonts w:ascii="Sylfaen" w:eastAsia="Times New Roman" w:hAnsi="Sylfaen" w:cs="Arian AMU"/>
          <w:color w:val="000000"/>
          <w:sz w:val="28"/>
          <w:szCs w:val="28"/>
          <w:lang w:val="hy-AM"/>
        </w:rPr>
      </w:pPr>
      <w:r w:rsidRPr="003C7135">
        <w:rPr>
          <w:rFonts w:ascii="Sylfaen" w:eastAsia="Times New Roman" w:hAnsi="Sylfaen" w:cs="Arian AMU"/>
          <w:color w:val="000000"/>
          <w:sz w:val="28"/>
          <w:szCs w:val="28"/>
          <w:lang w:val="hy-AM"/>
        </w:rPr>
        <w:t xml:space="preserve">Ա.Հեծանվորդն I օրն անցավ 115 կմ ճանապարհ, իսկ II օրը՝ 15 կմ-ով ավելի, քան I օրը:   III օրը ինչքա՞ն ճանապարհ անցավ հեծանվորդը, եթե հայտնի է, որ երեք օրում միասին անցավ 400  կմ: </w:t>
      </w: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Բ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 xml:space="preserve"> Հայկը տնից դուրս եկավ ժամը 11:35 և 45 րոպեից հասավ դպրոց: Ժամը քանիսի՞ն Հայկը դպրոց հասավ:</w:t>
      </w: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</w:p>
    <w:p w:rsid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</w:p>
    <w:p w:rsidR="00350AA4" w:rsidRPr="003C7135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000000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000000"/>
          <w:sz w:val="28"/>
          <w:szCs w:val="28"/>
          <w:lang w:val="hy-AM"/>
        </w:rPr>
        <w:t>Գ</w:t>
      </w:r>
      <w:r w:rsidRPr="003C7135">
        <w:rPr>
          <w:rFonts w:ascii="Times New Roman" w:hAnsi="Times New Roman"/>
          <w:color w:val="000000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000000"/>
          <w:sz w:val="28"/>
          <w:szCs w:val="28"/>
          <w:lang w:val="hy-AM"/>
        </w:rPr>
        <w:t xml:space="preserve"> Մայրիկը 1կգ ելակի և 5 կգ խնձորի համար վճարեց 3760 դրամ: Ի՞նչ արժե 1 կգ ելակը, եթե հայտնի է, որ մայրիկը 1կգ խնձորի համար վճարել է 500 դրամ:</w:t>
      </w: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</w:p>
    <w:p w:rsid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lastRenderedPageBreak/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</w:p>
    <w:p w:rsidR="003C7135" w:rsidRPr="00CF4B4C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CF4B4C" w:rsidRPr="00CF4B4C" w:rsidRDefault="00CF4B4C" w:rsidP="001C027D">
      <w:pPr>
        <w:tabs>
          <w:tab w:val="left" w:pos="1110"/>
        </w:tabs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CF4B4C">
        <w:rPr>
          <w:rFonts w:ascii="Sylfaen" w:hAnsi="Sylfaen" w:cs="Arian AMU"/>
          <w:color w:val="auto"/>
          <w:sz w:val="28"/>
          <w:szCs w:val="28"/>
          <w:lang w:val="hy-AM"/>
        </w:rPr>
        <w:t>Դ</w:t>
      </w:r>
      <w:r w:rsidRPr="00CF4B4C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CF4B4C">
        <w:rPr>
          <w:rFonts w:ascii="Sylfaen" w:hAnsi="Sylfaen" w:cs="Arian AMU"/>
          <w:color w:val="auto"/>
          <w:sz w:val="28"/>
          <w:szCs w:val="28"/>
          <w:lang w:val="hy-AM"/>
        </w:rPr>
        <w:t xml:space="preserve"> Գրիգորը, վճարելով 2180 դրամ, գնել է 1 տետր և 5 տուփ մատիտ: Ի՞նչ արժե 1 տետրը, եթե հայտնի է, որ 1 տուփ մատիտն արժե 400 դրամ:</w:t>
      </w:r>
    </w:p>
    <w:p w:rsidR="00CF4B4C" w:rsidRPr="003C7135" w:rsidRDefault="00CF4B4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</w:p>
    <w:p w:rsidR="00CF4B4C" w:rsidRDefault="00CF4B4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</w:p>
    <w:p w:rsidR="00CF4B4C" w:rsidRDefault="00CF4B4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961AA2" w:rsidRDefault="00961AA2" w:rsidP="001C027D">
      <w:pPr>
        <w:pStyle w:val="ListParagraph"/>
        <w:spacing w:after="200" w:line="360" w:lineRule="auto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Sylfaen" w:eastAsia="SimSun" w:hAnsi="Sylfaen" w:cs="Arian AMU"/>
          <w:sz w:val="28"/>
          <w:szCs w:val="28"/>
          <w:lang w:val="hy-AM" w:eastAsia="ja-JP"/>
        </w:rPr>
        <w:t xml:space="preserve">Ե․ </w:t>
      </w:r>
      <w:r w:rsidRPr="00961AA2">
        <w:rPr>
          <w:rFonts w:ascii="Sylfaen" w:hAnsi="Sylfaen"/>
          <w:sz w:val="28"/>
          <w:szCs w:val="28"/>
          <w:lang w:val="hy-AM"/>
        </w:rPr>
        <w:t>Մայրիկը 5 կգ խնձորին 500 դրամ էր վճարել։ 700 դրամով ինչքա՞ն խնձոր կարելի է գնել։</w:t>
      </w:r>
    </w:p>
    <w:p w:rsidR="00961AA2" w:rsidRPr="003C7135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</w:p>
    <w:p w:rsidR="00961AA2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</w:p>
    <w:p w:rsidR="00961AA2" w:rsidRDefault="00961AA2" w:rsidP="001C027D">
      <w:pPr>
        <w:pStyle w:val="ListParagraph"/>
        <w:spacing w:after="200" w:line="360" w:lineRule="auto"/>
        <w:ind w:left="0"/>
        <w:rPr>
          <w:rFonts w:ascii="Sylfaen" w:hAnsi="Sylfaen"/>
          <w:sz w:val="28"/>
          <w:szCs w:val="28"/>
          <w:lang w:val="hy-AM"/>
        </w:rPr>
      </w:pPr>
    </w:p>
    <w:p w:rsidR="00961AA2" w:rsidRDefault="00961AA2" w:rsidP="001C027D">
      <w:pPr>
        <w:pStyle w:val="ListParagraph"/>
        <w:spacing w:after="200" w:line="360" w:lineRule="auto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Զ․ </w:t>
      </w:r>
      <w:r w:rsidRPr="00961AA2">
        <w:rPr>
          <w:rFonts w:ascii="Sylfaen" w:hAnsi="Sylfaen"/>
          <w:sz w:val="28"/>
          <w:szCs w:val="28"/>
          <w:lang w:val="hy-AM"/>
        </w:rPr>
        <w:t>2 ալբոմը 2000 դրամ արժե։ 8000 դրամով քանի՞ ալբոմ կարելի է գնել։</w:t>
      </w:r>
    </w:p>
    <w:p w:rsidR="00961AA2" w:rsidRPr="003C7135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</w:p>
    <w:p w:rsidR="00961AA2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CF4B4C" w:rsidRDefault="00961AA2" w:rsidP="001C027D">
      <w:pPr>
        <w:spacing w:line="360" w:lineRule="auto"/>
        <w:rPr>
          <w:rFonts w:ascii="Sylfaen" w:eastAsia="MS Mincho" w:hAnsi="Sylfaen" w:cs="MS Mincho"/>
          <w:color w:val="auto"/>
          <w:sz w:val="28"/>
          <w:szCs w:val="28"/>
          <w:lang w:val="hy-AM"/>
        </w:rPr>
      </w:pPr>
      <w:r>
        <w:rPr>
          <w:rFonts w:ascii="Sylfaen" w:eastAsia="MS Mincho" w:hAnsi="Sylfaen" w:cs="MS Mincho"/>
          <w:color w:val="auto"/>
          <w:sz w:val="28"/>
          <w:szCs w:val="28"/>
          <w:lang w:val="hy-AM"/>
        </w:rPr>
        <w:t xml:space="preserve">Է․ </w:t>
      </w:r>
      <w:r w:rsidRPr="00961AA2">
        <w:rPr>
          <w:rFonts w:ascii="Sylfaen" w:eastAsia="MS Mincho" w:hAnsi="Sylfaen" w:cs="MS Mincho"/>
          <w:color w:val="auto"/>
          <w:sz w:val="28"/>
          <w:szCs w:val="28"/>
          <w:lang w:val="hy-AM"/>
        </w:rPr>
        <w:t>3 ավտոբուսով և 6 մարդատար մեքենայով զբոսաշրջիկներ Մատենադարան եկան։ Ամեն ավտոբուսի մեջ 25 մարդ էր նստել, իսկ ամեն մեքենայի մեջ՝ 5 մարդ։ Քանի՞ մարդ էր Մատենադարան էքսկուրսիա եկել։</w:t>
      </w:r>
    </w:p>
    <w:p w:rsidR="00961AA2" w:rsidRPr="003C7135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</w:p>
    <w:p w:rsidR="00961AA2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</w:p>
    <w:p w:rsidR="00F316B4" w:rsidRDefault="00F316B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961AA2" w:rsidRPr="00106F8D" w:rsidRDefault="0030011C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106F8D">
        <w:rPr>
          <w:rFonts w:ascii="Sylfaen" w:hAnsi="Sylfaen" w:cs="Arian AMU"/>
          <w:b/>
          <w:color w:val="auto"/>
          <w:sz w:val="28"/>
          <w:szCs w:val="28"/>
          <w:lang w:val="hy-AM"/>
        </w:rPr>
        <w:lastRenderedPageBreak/>
        <w:t>68. Հաշվի՛ր արտահայտության արժեքը։</w:t>
      </w:r>
    </w:p>
    <w:p w:rsidR="00961AA2" w:rsidRPr="006108C7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6108C7">
        <w:rPr>
          <w:rFonts w:ascii="Sylfaen" w:hAnsi="Sylfaen" w:cs="Arian AMU"/>
          <w:color w:val="auto"/>
          <w:sz w:val="28"/>
          <w:szCs w:val="28"/>
          <w:lang w:val="hy-AM"/>
        </w:rPr>
        <w:t>400 x 20 – 30 x 200=</w:t>
      </w:r>
    </w:p>
    <w:p w:rsidR="00106F8D" w:rsidRPr="006108C7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6108C7">
        <w:rPr>
          <w:rFonts w:ascii="Sylfaen" w:hAnsi="Sylfaen" w:cs="Arian AMU"/>
          <w:color w:val="auto"/>
          <w:sz w:val="28"/>
          <w:szCs w:val="28"/>
          <w:lang w:val="hy-AM"/>
        </w:rPr>
        <w:t>500 x 40 – 20 x 900 =</w:t>
      </w:r>
    </w:p>
    <w:p w:rsidR="00106F8D" w:rsidRPr="00F316B4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F316B4">
        <w:rPr>
          <w:rFonts w:ascii="Sylfaen" w:hAnsi="Sylfaen" w:cs="Arian AMU"/>
          <w:color w:val="auto"/>
          <w:sz w:val="28"/>
          <w:szCs w:val="28"/>
          <w:lang w:val="hy-AM"/>
        </w:rPr>
        <w:t>300 x 200 + 40 x 50 =</w:t>
      </w:r>
    </w:p>
    <w:p w:rsidR="00106F8D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6108C7">
        <w:rPr>
          <w:rFonts w:ascii="Sylfaen" w:hAnsi="Sylfaen" w:cs="Arian AMU"/>
          <w:color w:val="auto"/>
          <w:sz w:val="28"/>
          <w:szCs w:val="28"/>
          <w:lang w:val="hy-AM"/>
        </w:rPr>
        <w:t>900 x 40 – 60 x 600=</w:t>
      </w: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6108C7" w:rsidRPr="00350AA4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69. </w:t>
      </w:r>
      <w:r w:rsidR="00F316B4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Լուծի՛ր խնդիրները։</w:t>
      </w:r>
    </w:p>
    <w:p w:rsidR="00106F8D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 xml:space="preserve">Ա․ </w:t>
      </w:r>
      <w:r w:rsidR="006108C7" w:rsidRPr="00F316B4"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Ծառատունկին մի շարքի վրա տնկեցին 20  թուփ: Նիկան  տնկեց վերջից հաշված 10-րդ թուփը: Սկզբից հաշված՝ ո՞րերորդ թուփը տնկեց Նիկան:</w:t>
      </w:r>
    </w:p>
    <w:p w:rsidR="006F563E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</w:p>
    <w:p w:rsidR="00F316B4" w:rsidRDefault="006F563E" w:rsidP="001C027D">
      <w:pPr>
        <w:spacing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Բ․ 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Վիլյամը սկսեց հաշվել </w:t>
      </w:r>
      <w:r w:rsidR="00F316B4" w:rsidRP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4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-ից երեքներով՝  4,</w:t>
      </w:r>
      <w:r w:rsidR="00F316B4" w:rsidRP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7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, 10, …</w:t>
      </w:r>
      <w:r w:rsidR="00F316B4" w:rsidRP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</w:t>
      </w:r>
      <w:r w:rsidR="00F316B4" w:rsidRPr="006F563E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31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: Քանի՞ թիվ արտասանեց Վիլյամը</w:t>
      </w:r>
      <w:r w:rsidR="00F316B4" w:rsidRPr="00FD4489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:</w:t>
      </w:r>
    </w:p>
    <w:p w:rsidR="006F563E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</w:p>
    <w:p w:rsidR="008E292D" w:rsidRDefault="006F563E" w:rsidP="001C027D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Գ․ </w:t>
      </w:r>
      <w:r w:rsidR="008E292D" w:rsidRP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Բազմահարկ </w:t>
      </w:r>
      <w:r w:rsid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շենքի յուրաքանչյուր հարկում երեք</w:t>
      </w:r>
      <w:r w:rsidR="008E292D" w:rsidRP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բնակարան կա: Ո՞ր</w:t>
      </w:r>
      <w:r w:rsidR="008E292D" w:rsidRPr="00FD4489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երորդ</w:t>
      </w:r>
      <w:r w:rsid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հարկում է </w:t>
      </w:r>
      <w:r w:rsidR="008E292D" w:rsidRP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27-րդ բնակարանը:</w:t>
      </w:r>
    </w:p>
    <w:p w:rsidR="006F563E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</w:p>
    <w:p w:rsidR="008E292D" w:rsidRDefault="006F563E" w:rsidP="001C027D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Դ․ Յոթ</w:t>
      </w:r>
      <w:r w:rsidRPr="00674155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եղբայրներից յուրաքանչյուրն ունի մեկ քույր: Քանի՞ երեխա կա այդ ընտանիքում:</w:t>
      </w:r>
    </w:p>
    <w:p w:rsidR="006F563E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</w:p>
    <w:p w:rsidR="006F563E" w:rsidRPr="008E292D" w:rsidRDefault="006F563E" w:rsidP="001C027D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</w:p>
    <w:p w:rsidR="00990617" w:rsidRPr="00350AA4" w:rsidRDefault="00350AA4" w:rsidP="001C027D">
      <w:pPr>
        <w:spacing w:after="360" w:line="360" w:lineRule="auto"/>
        <w:textAlignment w:val="baseline"/>
        <w:rPr>
          <w:rFonts w:ascii="Arial" w:eastAsia="Times New Roman" w:hAnsi="Arial" w:cs="Arial"/>
          <w:b/>
          <w:lang w:val="hy-AM" w:eastAsia="ru-RU"/>
        </w:rPr>
      </w:pPr>
      <w:r w:rsidRPr="00CB6CC7">
        <w:rPr>
          <w:rFonts w:ascii="Sylfaen" w:eastAsia="Times New Roman" w:hAnsi="Sylfaen" w:cs="Helvetica"/>
          <w:b/>
          <w:color w:val="000000"/>
          <w:sz w:val="28"/>
          <w:szCs w:val="28"/>
          <w:lang w:val="hy-AM" w:eastAsia="ru-RU"/>
        </w:rPr>
        <w:t xml:space="preserve">70. </w:t>
      </w:r>
      <w:r w:rsidRPr="00350AA4">
        <w:rPr>
          <w:rFonts w:ascii="Sylfaen" w:eastAsia="Times New Roman" w:hAnsi="Sylfaen" w:cs="Helvetica"/>
          <w:b/>
          <w:color w:val="000000"/>
          <w:sz w:val="28"/>
          <w:szCs w:val="28"/>
          <w:lang w:val="hy-AM" w:eastAsia="ru-RU"/>
        </w:rPr>
        <w:t>Գտի՛ր անհայտ թիվը։</w:t>
      </w:r>
    </w:p>
    <w:p w:rsidR="006108C7" w:rsidRPr="006108C7" w:rsidRDefault="006418A9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172720</wp:posOffset>
            </wp:positionV>
            <wp:extent cx="4183380" cy="3599815"/>
            <wp:effectExtent l="0" t="0" r="0" b="0"/>
            <wp:wrapSquare wrapText="bothSides"/>
            <wp:docPr id="7" name="Picture 3" descr="1021fc4089b8f3de53a6801bfe8c1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1fc4089b8f3de53a6801bfe8c1de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" r="-2739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8D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6108C7" w:rsidRPr="006108C7" w:rsidRDefault="006108C7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527CFC" w:rsidRPr="00350AA4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CB6CC7">
        <w:rPr>
          <w:rFonts w:ascii="Sylfaen" w:hAnsi="Sylfaen"/>
          <w:b/>
          <w:color w:val="auto"/>
          <w:sz w:val="28"/>
          <w:szCs w:val="28"/>
          <w:lang w:val="hy-AM"/>
        </w:rPr>
        <w:t>71</w:t>
      </w:r>
      <w:r w:rsidR="00527CFC" w:rsidRPr="00350AA4">
        <w:rPr>
          <w:rFonts w:ascii="Sylfaen" w:hAnsi="Sylfaen"/>
          <w:b/>
          <w:color w:val="auto"/>
          <w:sz w:val="28"/>
          <w:szCs w:val="28"/>
          <w:lang w:val="hy-AM"/>
        </w:rPr>
        <w:t xml:space="preserve">. 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Պատմի՛ր  4</w:t>
      </w:r>
      <w:r w:rsidR="00DB1A13"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>27 900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 թվի մասին:</w:t>
      </w:r>
    </w:p>
    <w:p w:rsidR="00527CFC" w:rsidRPr="0074348A" w:rsidRDefault="00527CFC" w:rsidP="001C027D">
      <w:pPr>
        <w:spacing w:line="360" w:lineRule="auto"/>
        <w:jc w:val="center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1. Թիվը գրի՛ր տառերով. 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2. Ներկայացրո՛ւ կարգային գումարելիների գումարի տեսքով 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3. Հարևան թվերն են 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4. Հաջորդող թիվն է 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5. Նախորդող թիվն է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6. Մեծացրո՛ւ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  102014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-ով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>, 2701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3-ով, 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>2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39</w:t>
      </w:r>
      <w:r w:rsidRPr="00DB1A13">
        <w:rPr>
          <w:rFonts w:ascii="Sylfaen" w:hAnsi="Sylfaen" w:cs="Arian AMU"/>
          <w:color w:val="auto"/>
          <w:sz w:val="28"/>
          <w:szCs w:val="28"/>
          <w:lang w:val="hy-AM"/>
        </w:rPr>
        <w:t>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–ով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30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7. Փոքրացրո՛ւ  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10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6308-ով, 9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2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372-ով, 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1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509-ով.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30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lang w:val="hy-AM"/>
        </w:rPr>
      </w:pP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8. Մեծացրո՛ւ 100 անգամ.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9. Փոքրացրո՛ւ 10 անգամ.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10. Թվի թվանշաններով կազմի՛ր հնարավոր ամենափոքր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11. Թվի թվանշաններով կազմի՛ր հնարավոր ամենամեծ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12. Թվի թվանշաններով կազմի՛ր  5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թիվ.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13. Կազմածդ թվերը դասավորի՛ր աճման կարգով.</w:t>
      </w:r>
    </w:p>
    <w:p w:rsidR="00106F8D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1C027D" w:rsidRDefault="001C027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961AA2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72. Գտի՛ր պակասող թիվը։</w:t>
      </w:r>
    </w:p>
    <w:p w:rsidR="001C027D" w:rsidRPr="00350AA4" w:rsidRDefault="006418A9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>
        <w:rPr>
          <w:rFonts w:ascii="Sylfaen" w:hAnsi="Sylfaen" w:cs="Arian AMU"/>
          <w:b/>
          <w:noProof/>
          <w:color w:val="auto"/>
          <w:sz w:val="28"/>
          <w:szCs w:val="28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191770</wp:posOffset>
            </wp:positionH>
            <wp:positionV relativeFrom="margin">
              <wp:posOffset>739775</wp:posOffset>
            </wp:positionV>
            <wp:extent cx="3754755" cy="2586355"/>
            <wp:effectExtent l="0" t="0" r="0" b="0"/>
            <wp:wrapSquare wrapText="bothSides"/>
            <wp:docPr id="12" name="Picture 12" descr="logic-in-math-math-logic-questions-with-answers-math-logic-games-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ic-in-math-math-logic-questions-with-answers-math-logic-games-workshee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8" t="13234" r="6879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AA2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74348A" w:rsidRPr="003C7135" w:rsidRDefault="0074348A" w:rsidP="001C027D">
      <w:pPr>
        <w:spacing w:line="360" w:lineRule="auto"/>
        <w:rPr>
          <w:rFonts w:ascii="Sylfaen" w:hAnsi="Sylfaen" w:cs="Arian AMU"/>
          <w:sz w:val="28"/>
          <w:szCs w:val="28"/>
          <w:lang w:val="hy-AM"/>
        </w:rPr>
      </w:pPr>
    </w:p>
    <w:p w:rsidR="0074348A" w:rsidRDefault="0074348A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C79F8" w:rsidRPr="00350AA4" w:rsidRDefault="003C79F8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527CFC" w:rsidRPr="00350AA4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350AA4">
        <w:rPr>
          <w:rFonts w:ascii="Sylfaen" w:hAnsi="Sylfaen"/>
          <w:b/>
          <w:color w:val="auto"/>
          <w:sz w:val="28"/>
          <w:szCs w:val="28"/>
          <w:lang w:val="hy-AM"/>
        </w:rPr>
        <w:t>73</w:t>
      </w:r>
      <w:r w:rsidR="00527CFC" w:rsidRPr="00350AA4">
        <w:rPr>
          <w:rFonts w:ascii="Sylfaen" w:hAnsi="Sylfaen"/>
          <w:b/>
          <w:color w:val="auto"/>
          <w:sz w:val="28"/>
          <w:szCs w:val="28"/>
          <w:lang w:val="hy-AM"/>
        </w:rPr>
        <w:t xml:space="preserve">. 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Պատմի՛ր  </w:t>
      </w:r>
      <w:r w:rsidR="00DB1A13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807 0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00 թվի մասին:</w:t>
      </w:r>
    </w:p>
    <w:p w:rsidR="00527CFC" w:rsidRPr="0074348A" w:rsidRDefault="00527CFC" w:rsidP="001C027D">
      <w:pPr>
        <w:spacing w:line="360" w:lineRule="auto"/>
        <w:jc w:val="center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1. Թիվը գրի՛ր տառերով. 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2. Ներկայացրո՛ւ կարգային գումարելիների գումարի տեսքով 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3. Հարևան թվերն են 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4. Հաջորդող թիվն է 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5. Նախորդող թիվն է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6. Մեծացրո՛ւ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 xml:space="preserve">  5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000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0-ով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, 100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93-ով, 32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–ով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30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7. Փոքրացրո՛ւ  30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000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8-ով, 9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2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-ով, 5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000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-ով.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23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0A3324" w:rsidTr="000945F1">
        <w:trPr>
          <w:trHeight w:val="330"/>
        </w:trPr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1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9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0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lang w:val="hy-AM"/>
        </w:rPr>
      </w:pP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8. Մեծացրո՛ւ 100 անգամ.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9. Փոքրացրո՛ւ 10 անգամ.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10. Թվի թվանշաններով կազմի՛ր հնարավոր ամենափոքր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11. Թվի թվանշաններով կազմի՛ր հնարավոր ամենամեծ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12. Թվի թվանշաններով կազմի՛ր  5 հնգանիշ թիվ.</w:t>
      </w:r>
    </w:p>
    <w:p w:rsidR="00A9751C" w:rsidRPr="001C027D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13. Կազմածդ թվերը դասավորի՛ր աճման կարգով.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1C027D" w:rsidRPr="00273617" w:rsidRDefault="001C027D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A23925" w:rsidP="001C027D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2C4F93" w:rsidRPr="001C027D" w:rsidRDefault="002C4F93" w:rsidP="001C027D">
      <w:pPr>
        <w:pStyle w:val="ListParagraph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</w:p>
    <w:sectPr w:rsidR="002C4F93" w:rsidRPr="001C027D" w:rsidSect="00B77D81">
      <w:footerReference w:type="default" r:id="rId19"/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5F" w:rsidRDefault="00A04F5F" w:rsidP="002C4F93">
      <w:pPr>
        <w:spacing w:after="0" w:line="240" w:lineRule="auto"/>
      </w:pPr>
      <w:r>
        <w:separator/>
      </w:r>
    </w:p>
  </w:endnote>
  <w:endnote w:type="continuationSeparator" w:id="0">
    <w:p w:rsidR="00A04F5F" w:rsidRDefault="00A04F5F" w:rsidP="002C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F1" w:rsidRDefault="006418A9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6985" t="10160" r="13335" b="635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5F1" w:rsidRDefault="000945F1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324" w:rsidRPr="000A3324">
                              <w:rPr>
                                <w:noProof/>
                                <w:sz w:val="16"/>
                                <w:szCs w:val="16"/>
                              </w:rPr>
                              <w:t>49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C7ZwEJo&#10;AwAAHQkAAA4AAAAAAAAAAAAAAAAALgIAAGRycy9lMm9Eb2MueG1sUEsBAi0AFAAGAAgAAAAhANKX&#10;awfbAAAABAEAAA8AAAAAAAAAAAAAAAAAwgUAAGRycy9kb3ducmV2LnhtbFBLBQYAAAAABAAEAPMA&#10;AAD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0945F1" w:rsidRDefault="000945F1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0A3324" w:rsidRPr="000A3324">
                        <w:rPr>
                          <w:noProof/>
                          <w:sz w:val="16"/>
                          <w:szCs w:val="16"/>
                        </w:rPr>
                        <w:t>49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5F" w:rsidRDefault="00A04F5F" w:rsidP="002C4F93">
      <w:pPr>
        <w:spacing w:after="0" w:line="240" w:lineRule="auto"/>
      </w:pPr>
      <w:r>
        <w:separator/>
      </w:r>
    </w:p>
  </w:footnote>
  <w:footnote w:type="continuationSeparator" w:id="0">
    <w:p w:rsidR="00A04F5F" w:rsidRDefault="00A04F5F" w:rsidP="002C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7C8"/>
    <w:multiLevelType w:val="hybridMultilevel"/>
    <w:tmpl w:val="8BE0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208"/>
    <w:multiLevelType w:val="hybridMultilevel"/>
    <w:tmpl w:val="0D0A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4BC5"/>
    <w:multiLevelType w:val="hybridMultilevel"/>
    <w:tmpl w:val="B22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318"/>
    <w:multiLevelType w:val="hybridMultilevel"/>
    <w:tmpl w:val="0DFCF9B4"/>
    <w:lvl w:ilvl="0" w:tplc="DEE2019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43F7"/>
    <w:multiLevelType w:val="hybridMultilevel"/>
    <w:tmpl w:val="917A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5923"/>
    <w:multiLevelType w:val="hybridMultilevel"/>
    <w:tmpl w:val="D4A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4428"/>
    <w:multiLevelType w:val="hybridMultilevel"/>
    <w:tmpl w:val="A27854B4"/>
    <w:lvl w:ilvl="0" w:tplc="278CA454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2BBB"/>
    <w:multiLevelType w:val="hybridMultilevel"/>
    <w:tmpl w:val="FDA8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1AB"/>
    <w:multiLevelType w:val="hybridMultilevel"/>
    <w:tmpl w:val="D6A6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A4FFB"/>
    <w:multiLevelType w:val="multilevel"/>
    <w:tmpl w:val="0C08E640"/>
    <w:lvl w:ilvl="0">
      <w:start w:val="800"/>
      <w:numFmt w:val="decimal"/>
      <w:lvlText w:val="%1"/>
      <w:lvlJc w:val="left"/>
      <w:pPr>
        <w:ind w:left="1125" w:hanging="1125"/>
      </w:pPr>
      <w:rPr>
        <w:rFonts w:ascii="Georgia" w:hAnsi="Georgia" w:hint="default"/>
      </w:rPr>
    </w:lvl>
    <w:lvl w:ilvl="1">
      <w:start w:val="9"/>
      <w:numFmt w:val="decimalZero"/>
      <w:lvlText w:val="%1.%2"/>
      <w:lvlJc w:val="left"/>
      <w:pPr>
        <w:ind w:left="1125" w:hanging="1125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1125" w:hanging="1125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ascii="Georgia" w:hAnsi="Georg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Georgia" w:hAnsi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eorgia" w:hAnsi="Georg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Georgia" w:hAnsi="Georg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Georgia" w:hAnsi="Georgia" w:hint="default"/>
      </w:rPr>
    </w:lvl>
  </w:abstractNum>
  <w:abstractNum w:abstractNumId="10">
    <w:nsid w:val="36482694"/>
    <w:multiLevelType w:val="hybridMultilevel"/>
    <w:tmpl w:val="94D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73D83"/>
    <w:multiLevelType w:val="hybridMultilevel"/>
    <w:tmpl w:val="544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5453"/>
    <w:multiLevelType w:val="hybridMultilevel"/>
    <w:tmpl w:val="FBA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F313E"/>
    <w:multiLevelType w:val="multilevel"/>
    <w:tmpl w:val="A34E947A"/>
    <w:lvl w:ilvl="0">
      <w:start w:val="80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416453A"/>
    <w:multiLevelType w:val="hybridMultilevel"/>
    <w:tmpl w:val="0F241608"/>
    <w:lvl w:ilvl="0" w:tplc="A7A290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5DC"/>
    <w:multiLevelType w:val="hybridMultilevel"/>
    <w:tmpl w:val="378682B6"/>
    <w:lvl w:ilvl="0" w:tplc="858848A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06FFC"/>
    <w:multiLevelType w:val="multilevel"/>
    <w:tmpl w:val="CBC26A6C"/>
    <w:lvl w:ilvl="0">
      <w:start w:val="42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0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E44161"/>
    <w:multiLevelType w:val="hybridMultilevel"/>
    <w:tmpl w:val="30AA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D468C"/>
    <w:multiLevelType w:val="hybridMultilevel"/>
    <w:tmpl w:val="48CA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D3960"/>
    <w:multiLevelType w:val="multilevel"/>
    <w:tmpl w:val="8898BD2A"/>
    <w:lvl w:ilvl="0">
      <w:start w:val="5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00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3A5EC3"/>
    <w:multiLevelType w:val="hybridMultilevel"/>
    <w:tmpl w:val="5A084AD2"/>
    <w:lvl w:ilvl="0" w:tplc="9E909902">
      <w:start w:val="2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F1C31"/>
    <w:multiLevelType w:val="hybridMultilevel"/>
    <w:tmpl w:val="8912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521F1"/>
    <w:multiLevelType w:val="hybridMultilevel"/>
    <w:tmpl w:val="0D42F654"/>
    <w:lvl w:ilvl="0" w:tplc="B044B0CC">
      <w:start w:val="3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A6663"/>
    <w:multiLevelType w:val="hybridMultilevel"/>
    <w:tmpl w:val="65E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B2D1E"/>
    <w:multiLevelType w:val="hybridMultilevel"/>
    <w:tmpl w:val="408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74CDE"/>
    <w:multiLevelType w:val="hybridMultilevel"/>
    <w:tmpl w:val="7DD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755EF"/>
    <w:multiLevelType w:val="hybridMultilevel"/>
    <w:tmpl w:val="DA581902"/>
    <w:lvl w:ilvl="0" w:tplc="3CF4B074">
      <w:start w:val="54"/>
      <w:numFmt w:val="decimal"/>
      <w:lvlText w:val="%1."/>
      <w:lvlJc w:val="left"/>
      <w:pPr>
        <w:ind w:left="735" w:hanging="375"/>
      </w:pPr>
      <w:rPr>
        <w:rFonts w:eastAsia="SimSu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80524"/>
    <w:multiLevelType w:val="hybridMultilevel"/>
    <w:tmpl w:val="2964330E"/>
    <w:lvl w:ilvl="0" w:tplc="281AF8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4"/>
  </w:num>
  <w:num w:numId="5">
    <w:abstractNumId w:val="17"/>
  </w:num>
  <w:num w:numId="6">
    <w:abstractNumId w:val="5"/>
  </w:num>
  <w:num w:numId="7">
    <w:abstractNumId w:val="6"/>
  </w:num>
  <w:num w:numId="8">
    <w:abstractNumId w:val="22"/>
  </w:num>
  <w:num w:numId="9">
    <w:abstractNumId w:val="14"/>
  </w:num>
  <w:num w:numId="10">
    <w:abstractNumId w:val="0"/>
  </w:num>
  <w:num w:numId="11">
    <w:abstractNumId w:val="27"/>
  </w:num>
  <w:num w:numId="12">
    <w:abstractNumId w:val="24"/>
  </w:num>
  <w:num w:numId="13">
    <w:abstractNumId w:val="25"/>
  </w:num>
  <w:num w:numId="14">
    <w:abstractNumId w:val="11"/>
  </w:num>
  <w:num w:numId="15">
    <w:abstractNumId w:val="2"/>
  </w:num>
  <w:num w:numId="16">
    <w:abstractNumId w:val="7"/>
  </w:num>
  <w:num w:numId="17">
    <w:abstractNumId w:val="23"/>
  </w:num>
  <w:num w:numId="18">
    <w:abstractNumId w:val="18"/>
  </w:num>
  <w:num w:numId="19">
    <w:abstractNumId w:val="12"/>
  </w:num>
  <w:num w:numId="20">
    <w:abstractNumId w:val="10"/>
  </w:num>
  <w:num w:numId="21">
    <w:abstractNumId w:val="9"/>
  </w:num>
  <w:num w:numId="22">
    <w:abstractNumId w:val="19"/>
  </w:num>
  <w:num w:numId="23">
    <w:abstractNumId w:val="26"/>
  </w:num>
  <w:num w:numId="24">
    <w:abstractNumId w:val="13"/>
  </w:num>
  <w:num w:numId="25">
    <w:abstractNumId w:val="15"/>
  </w:num>
  <w:num w:numId="26">
    <w:abstractNumId w:val="16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CB"/>
    <w:rsid w:val="00021E9B"/>
    <w:rsid w:val="000501D2"/>
    <w:rsid w:val="00080930"/>
    <w:rsid w:val="000945F1"/>
    <w:rsid w:val="000A3324"/>
    <w:rsid w:val="001006A7"/>
    <w:rsid w:val="0010453B"/>
    <w:rsid w:val="00106F8D"/>
    <w:rsid w:val="00142C2E"/>
    <w:rsid w:val="00184CDC"/>
    <w:rsid w:val="001948A5"/>
    <w:rsid w:val="001C027D"/>
    <w:rsid w:val="00273617"/>
    <w:rsid w:val="002A5C51"/>
    <w:rsid w:val="002C4F93"/>
    <w:rsid w:val="002D20A5"/>
    <w:rsid w:val="002E753A"/>
    <w:rsid w:val="002F0134"/>
    <w:rsid w:val="0030011C"/>
    <w:rsid w:val="00337531"/>
    <w:rsid w:val="00350AA4"/>
    <w:rsid w:val="003A66FC"/>
    <w:rsid w:val="003C7135"/>
    <w:rsid w:val="003C79F8"/>
    <w:rsid w:val="003E6B50"/>
    <w:rsid w:val="00401ED3"/>
    <w:rsid w:val="0042012A"/>
    <w:rsid w:val="004A5BC5"/>
    <w:rsid w:val="00501E87"/>
    <w:rsid w:val="00527CFC"/>
    <w:rsid w:val="00592153"/>
    <w:rsid w:val="006108C7"/>
    <w:rsid w:val="006418A9"/>
    <w:rsid w:val="00641E4B"/>
    <w:rsid w:val="00656DBF"/>
    <w:rsid w:val="00672ADD"/>
    <w:rsid w:val="006F563E"/>
    <w:rsid w:val="0073186A"/>
    <w:rsid w:val="0074348A"/>
    <w:rsid w:val="00762BCB"/>
    <w:rsid w:val="00777BD9"/>
    <w:rsid w:val="00784981"/>
    <w:rsid w:val="007B5017"/>
    <w:rsid w:val="007F3411"/>
    <w:rsid w:val="00811510"/>
    <w:rsid w:val="00864EC3"/>
    <w:rsid w:val="00876F37"/>
    <w:rsid w:val="008E292D"/>
    <w:rsid w:val="00904134"/>
    <w:rsid w:val="00961AA2"/>
    <w:rsid w:val="00990617"/>
    <w:rsid w:val="009D7D9F"/>
    <w:rsid w:val="00A03E75"/>
    <w:rsid w:val="00A04F5F"/>
    <w:rsid w:val="00A23925"/>
    <w:rsid w:val="00A8594A"/>
    <w:rsid w:val="00A9751C"/>
    <w:rsid w:val="00B701EA"/>
    <w:rsid w:val="00B77D81"/>
    <w:rsid w:val="00B80B05"/>
    <w:rsid w:val="00B81B5A"/>
    <w:rsid w:val="00BA5096"/>
    <w:rsid w:val="00BB4BD1"/>
    <w:rsid w:val="00BE2153"/>
    <w:rsid w:val="00BF046C"/>
    <w:rsid w:val="00C33951"/>
    <w:rsid w:val="00CB6CC7"/>
    <w:rsid w:val="00CD3A8C"/>
    <w:rsid w:val="00CF43C9"/>
    <w:rsid w:val="00CF4B4C"/>
    <w:rsid w:val="00D22F6B"/>
    <w:rsid w:val="00D65A49"/>
    <w:rsid w:val="00DB1A13"/>
    <w:rsid w:val="00ED3FA1"/>
    <w:rsid w:val="00F316B4"/>
    <w:rsid w:val="00FA464C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0C76B-8653-4CFA-BCC9-9993CAC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12" w:lineRule="auto"/>
    </w:pPr>
    <w:rPr>
      <w:color w:val="333333"/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a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link w:val="Title"/>
    <w:uiPriority w:val="1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Heading1Char">
    <w:name w:val="Heading 1 Char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9"/>
    <w:qFormat/>
    <w:rPr>
      <w:color w:val="333333"/>
      <w:sz w:val="24"/>
      <w:szCs w:val="24"/>
      <w:lang w:val="ru-RU" w:eastAsia="ja-JP"/>
    </w:rPr>
  </w:style>
  <w:style w:type="character" w:customStyle="1" w:styleId="Heading2Char">
    <w:name w:val="Heading 2 Char"/>
    <w:link w:val="Heading2"/>
    <w:uiPriority w:val="3"/>
    <w:rPr>
      <w:rFonts w:ascii="Arial Black" w:eastAsia="SimHei" w:hAnsi="Arial Black" w:cs="Times New Roman"/>
      <w:color w:val="FFFFFF"/>
      <w:sz w:val="28"/>
      <w:szCs w:val="28"/>
    </w:rPr>
  </w:style>
  <w:style w:type="paragraph" w:customStyle="1" w:styleId="a">
    <w:name w:val="Линия"/>
    <w:basedOn w:val="Normal"/>
    <w:next w:val="Heading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link w:val="Heading3"/>
    <w:uiPriority w:val="4"/>
    <w:rPr>
      <w:rFonts w:ascii="Arial Black" w:eastAsia="SimHei" w:hAnsi="Arial Black" w:cs="Times New Roman"/>
      <w:caps/>
      <w:color w:val="FFFFFF"/>
    </w:rPr>
  </w:style>
  <w:style w:type="paragraph" w:customStyle="1" w:styleId="a0">
    <w:name w:val="Контактные данные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rPr>
      <w:rFonts w:ascii="Arial Black" w:eastAsia="SimHei" w:hAnsi="Arial Black" w:cs="Times New Roman"/>
      <w:color w:val="E03177"/>
    </w:rPr>
  </w:style>
  <w:style w:type="paragraph" w:styleId="Header">
    <w:name w:val="header"/>
    <w:basedOn w:val="Normal"/>
    <w:link w:val="HeaderChar"/>
    <w:uiPriority w:val="99"/>
    <w:unhideWhenUsed/>
    <w:rsid w:val="002C4F9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C4F93"/>
    <w:rPr>
      <w:color w:val="333333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C4F9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C4F93"/>
    <w:rPr>
      <w:color w:val="333333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C4F93"/>
    <w:pPr>
      <w:spacing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06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ine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312-1709-4DF5-B607-0A2D7427C65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97B57-CD84-4296-8260-30DDFC7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1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Lusine</cp:lastModifiedBy>
  <cp:revision>5</cp:revision>
  <cp:lastPrinted>2012-12-25T21:02:00Z</cp:lastPrinted>
  <dcterms:created xsi:type="dcterms:W3CDTF">2020-02-07T07:25:00Z</dcterms:created>
  <dcterms:modified xsi:type="dcterms:W3CDTF">2020-02-10T06:09:00Z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